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0" w:rsidRPr="00FD47D1" w:rsidRDefault="00CD3410" w:rsidP="00F63952">
      <w:pPr>
        <w:jc w:val="center"/>
        <w:rPr>
          <w:b/>
          <w:bCs/>
          <w:i/>
          <w:iCs/>
          <w:sz w:val="24"/>
          <w:szCs w:val="24"/>
        </w:rPr>
      </w:pPr>
      <w:r w:rsidRPr="00FD47D1">
        <w:rPr>
          <w:b/>
          <w:bCs/>
          <w:i/>
          <w:iCs/>
          <w:color w:val="4F81BD"/>
          <w:sz w:val="24"/>
          <w:szCs w:val="24"/>
        </w:rPr>
        <w:t>CELEBRATING 10 YEARS OF THE UNIVERSITY OF LAUSANNE- FACULTY OF GEOSCIENCES AND ENVIRONMENT (UNIL-FGSE)</w:t>
      </w:r>
    </w:p>
    <w:p w:rsidR="00CD3410" w:rsidRPr="00FD47D1" w:rsidRDefault="00CD3410" w:rsidP="009B6980">
      <w:pPr>
        <w:jc w:val="center"/>
        <w:rPr>
          <w:b/>
          <w:bCs/>
          <w:color w:val="4F81BD"/>
          <w:sz w:val="24"/>
          <w:szCs w:val="24"/>
        </w:rPr>
      </w:pPr>
      <w:r w:rsidRPr="00FD47D1">
        <w:rPr>
          <w:b/>
          <w:bCs/>
          <w:color w:val="4F81BD"/>
          <w:sz w:val="24"/>
          <w:szCs w:val="24"/>
        </w:rPr>
        <w:t>LINKING SUSTAINABLE DEVELOPMENT, GLOBAL MIGRATION, CLIMATE CHANGE ADAPTATION AND DISASTER RISK REDUCTION – IDENTIFYING EMERGING ISSUES – December 2-4, 2013</w:t>
      </w:r>
    </w:p>
    <w:p w:rsidR="00CD3410" w:rsidRPr="004C5628" w:rsidRDefault="00CD3410" w:rsidP="009B6980">
      <w:pPr>
        <w:jc w:val="center"/>
        <w:rPr>
          <w:b/>
          <w:bCs/>
          <w:color w:val="4F81BD"/>
          <w:sz w:val="18"/>
          <w:szCs w:val="18"/>
        </w:rPr>
      </w:pPr>
    </w:p>
    <w:p w:rsidR="00CD3410" w:rsidRPr="00FD47D1" w:rsidRDefault="00CD3410" w:rsidP="00F64E2B">
      <w:pPr>
        <w:spacing w:before="60"/>
        <w:jc w:val="both"/>
        <w:rPr>
          <w:b/>
          <w:bCs/>
        </w:rPr>
      </w:pPr>
      <w:r>
        <w:rPr>
          <w:b/>
          <w:bCs/>
        </w:rPr>
        <w:t>W</w:t>
      </w:r>
      <w:r w:rsidRPr="00FD47D1">
        <w:rPr>
          <w:b/>
          <w:bCs/>
        </w:rPr>
        <w:t>orkshop,</w:t>
      </w:r>
      <w:r>
        <w:rPr>
          <w:b/>
          <w:bCs/>
        </w:rPr>
        <w:t xml:space="preserve"> </w:t>
      </w:r>
      <w:r w:rsidRPr="00FD47D1">
        <w:rPr>
          <w:b/>
          <w:bCs/>
        </w:rPr>
        <w:t xml:space="preserve">University of Lausanne </w:t>
      </w:r>
      <w:r>
        <w:rPr>
          <w:b/>
          <w:bCs/>
        </w:rPr>
        <w:t xml:space="preserve">- </w:t>
      </w:r>
      <w:r w:rsidRPr="00FD47D1">
        <w:rPr>
          <w:b/>
          <w:bCs/>
        </w:rPr>
        <w:t>AMPHIMAX BUILDING</w:t>
      </w:r>
      <w:r>
        <w:rPr>
          <w:b/>
          <w:bCs/>
        </w:rPr>
        <w:t>,</w:t>
      </w:r>
      <w:r w:rsidRPr="00FD47D1">
        <w:rPr>
          <w:b/>
          <w:bCs/>
        </w:rPr>
        <w:t xml:space="preserve"> ROOM 414 </w:t>
      </w:r>
    </w:p>
    <w:tbl>
      <w:tblPr>
        <w:tblpPr w:leftFromText="180" w:rightFromText="180" w:vertAnchor="text" w:horzAnchor="margin" w:tblpY="67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90"/>
        <w:gridCol w:w="2700"/>
        <w:gridCol w:w="2880"/>
        <w:gridCol w:w="2880"/>
      </w:tblGrid>
      <w:tr w:rsidR="00CD3410" w:rsidRPr="004C5628" w:rsidTr="00D10F4D">
        <w:trPr>
          <w:trHeight w:val="526"/>
        </w:trPr>
        <w:tc>
          <w:tcPr>
            <w:tcW w:w="1278" w:type="dxa"/>
            <w:gridSpan w:val="2"/>
            <w:shd w:val="clear" w:color="auto" w:fill="DAEEF3"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AEEF3"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C5628">
              <w:rPr>
                <w:b/>
                <w:bCs/>
                <w:sz w:val="18"/>
                <w:szCs w:val="18"/>
              </w:rPr>
              <w:t>December 2, 2013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C5628">
              <w:rPr>
                <w:b/>
                <w:bCs/>
                <w:sz w:val="18"/>
                <w:szCs w:val="18"/>
              </w:rPr>
              <w:t xml:space="preserve">Climate change adaptation 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AEEF3"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C5628">
              <w:rPr>
                <w:b/>
                <w:bCs/>
                <w:sz w:val="18"/>
                <w:szCs w:val="18"/>
              </w:rPr>
              <w:t>December 3, 2013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C5628">
              <w:rPr>
                <w:b/>
                <w:bCs/>
                <w:sz w:val="18"/>
                <w:szCs w:val="18"/>
              </w:rPr>
              <w:t xml:space="preserve">Migration 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AEEF3"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C5628">
              <w:rPr>
                <w:b/>
                <w:bCs/>
                <w:sz w:val="18"/>
                <w:szCs w:val="18"/>
              </w:rPr>
              <w:t>December 4, 2013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C5628">
              <w:rPr>
                <w:b/>
                <w:bCs/>
                <w:sz w:val="18"/>
                <w:szCs w:val="18"/>
              </w:rPr>
              <w:t xml:space="preserve">Disaster Risk Reduction 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CD3410" w:rsidRPr="004C5628" w:rsidTr="00D10F4D">
        <w:trPr>
          <w:trHeight w:val="526"/>
        </w:trPr>
        <w:tc>
          <w:tcPr>
            <w:tcW w:w="1278" w:type="dxa"/>
            <w:gridSpan w:val="2"/>
            <w:shd w:val="clear" w:color="auto" w:fill="B8CCE4"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5628">
              <w:rPr>
                <w:sz w:val="18"/>
                <w:szCs w:val="18"/>
              </w:rPr>
              <w:t>8.30 – 9.00</w:t>
            </w:r>
            <w:r>
              <w:rPr>
                <w:sz w:val="18"/>
                <w:szCs w:val="18"/>
              </w:rPr>
              <w:t>am</w:t>
            </w:r>
            <w:r w:rsidRPr="004C56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Registration and welcome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Registration and welcome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Registration and welcome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D3410" w:rsidRPr="004C5628" w:rsidTr="00D10F4D">
        <w:trPr>
          <w:trHeight w:val="895"/>
        </w:trPr>
        <w:tc>
          <w:tcPr>
            <w:tcW w:w="1278" w:type="dxa"/>
            <w:gridSpan w:val="2"/>
            <w:shd w:val="clear" w:color="auto" w:fill="B8CCE4"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5628">
              <w:rPr>
                <w:sz w:val="18"/>
                <w:szCs w:val="18"/>
              </w:rPr>
              <w:t>9.00-9.15 am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Welcoming remarks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Prof. Michel Jaboyedoff and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Dr. Karen Sudmeier-Rieux, University of Lausanne</w:t>
            </w:r>
          </w:p>
        </w:tc>
        <w:tc>
          <w:tcPr>
            <w:tcW w:w="288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Welcoming remarks and key findings from Day 1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Welcoming remar</w:t>
            </w:r>
            <w:r>
              <w:rPr>
                <w:b/>
                <w:bCs/>
                <w:sz w:val="20"/>
                <w:szCs w:val="20"/>
              </w:rPr>
              <w:t xml:space="preserve">ks and key findings from Day 2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D3410" w:rsidRPr="004C5628" w:rsidTr="00D10F4D">
        <w:trPr>
          <w:trHeight w:val="2060"/>
        </w:trPr>
        <w:tc>
          <w:tcPr>
            <w:tcW w:w="1278" w:type="dxa"/>
            <w:gridSpan w:val="2"/>
            <w:shd w:val="clear" w:color="auto" w:fill="B8CCE4"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3410" w:rsidRPr="00917278" w:rsidRDefault="00CD3410" w:rsidP="00D10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278">
              <w:rPr>
                <w:sz w:val="24"/>
                <w:szCs w:val="24"/>
              </w:rPr>
              <w:t>Keynote speakers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5628">
              <w:rPr>
                <w:sz w:val="18"/>
                <w:szCs w:val="18"/>
              </w:rPr>
              <w:t>9.15-10.30</w:t>
            </w:r>
          </w:p>
        </w:tc>
        <w:tc>
          <w:tcPr>
            <w:tcW w:w="2700" w:type="dxa"/>
          </w:tcPr>
          <w:p w:rsidR="00CD3410" w:rsidRPr="003A0D89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0D89">
              <w:rPr>
                <w:b/>
                <w:bCs/>
                <w:sz w:val="20"/>
                <w:szCs w:val="20"/>
              </w:rPr>
              <w:t>Prof. J.C. Gaillard</w:t>
            </w:r>
          </w:p>
          <w:p w:rsidR="00CD3410" w:rsidRPr="003A0D89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0D89">
              <w:rPr>
                <w:b/>
                <w:bCs/>
                <w:sz w:val="20"/>
                <w:szCs w:val="20"/>
              </w:rPr>
              <w:t>Auckland University, New Zealand</w:t>
            </w:r>
          </w:p>
          <w:p w:rsidR="00CD3410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“The Future is Now”: Climate Change Adaptation and the Imperative of Every Day Life (30 mins)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Prof. Bruno Abegg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University of Innsbruck, Austria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Challenges in climate change adaptation: the case of Alpine Tourism (30 </w:t>
            </w:r>
            <w:r>
              <w:rPr>
                <w:sz w:val="20"/>
                <w:szCs w:val="20"/>
              </w:rPr>
              <w:t>min</w:t>
            </w:r>
            <w:r w:rsidRPr="0022312E">
              <w:rPr>
                <w:sz w:val="20"/>
                <w:szCs w:val="20"/>
              </w:rPr>
              <w:t>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Prof. Etienne Piguet,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University </w:t>
            </w:r>
            <w:r w:rsidRPr="0022312E">
              <w:rPr>
                <w:b/>
                <w:bCs/>
                <w:sz w:val="20"/>
                <w:szCs w:val="20"/>
              </w:rPr>
              <w:t>of Neuchatel, Switerland</w:t>
            </w:r>
          </w:p>
          <w:p w:rsidR="00CD3410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Assessing the link between the environment, migration at different scales and in different contexts: theoretical and methodological overview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(30 mins)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Dr. Bishnu Upreti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Nepal Center for Contemporary Research /Kathmandu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312E">
              <w:rPr>
                <w:b/>
                <w:bCs/>
                <w:sz w:val="20"/>
                <w:szCs w:val="20"/>
              </w:rPr>
              <w:t>University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Linking development, migration and mobility: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312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eflections from Nepal (30 min</w:t>
            </w:r>
            <w:r w:rsidRPr="0022312E">
              <w:rPr>
                <w:sz w:val="20"/>
                <w:szCs w:val="20"/>
              </w:rPr>
              <w:t>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Prof</w:t>
            </w:r>
            <w:r>
              <w:rPr>
                <w:b/>
                <w:bCs/>
                <w:sz w:val="20"/>
                <w:szCs w:val="20"/>
              </w:rPr>
              <w:t>. Kenn</w:t>
            </w:r>
            <w:r w:rsidRPr="0022312E">
              <w:rPr>
                <w:b/>
                <w:bCs/>
                <w:sz w:val="20"/>
                <w:szCs w:val="20"/>
              </w:rPr>
              <w:t xml:space="preserve">eth Hewitt,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Wilfrid Laurier University, Canada</w:t>
            </w:r>
          </w:p>
          <w:p w:rsidR="00CD3410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Disaster risk reduction in the era of “homeland security”; towards a transformative agenda</w:t>
            </w:r>
            <w:r>
              <w:rPr>
                <w:sz w:val="20"/>
                <w:szCs w:val="20"/>
              </w:rPr>
              <w:t xml:space="preserve">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(30 mins)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Prof. Irasema Alcantara Ayala,</w:t>
            </w:r>
            <w:r w:rsidRPr="0022312E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Universidad Nacional Autonoma</w:t>
            </w:r>
            <w:r w:rsidRPr="0022312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312E">
              <w:rPr>
                <w:b/>
                <w:bCs/>
                <w:sz w:val="20"/>
                <w:szCs w:val="20"/>
              </w:rPr>
              <w:t>Mexico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The long and winding road towards the implementation of Soun</w:t>
            </w:r>
            <w:r>
              <w:rPr>
                <w:sz w:val="20"/>
                <w:szCs w:val="20"/>
              </w:rPr>
              <w:t>d Early Warning Systems (30 min</w:t>
            </w:r>
            <w:r w:rsidRPr="0022312E">
              <w:rPr>
                <w:sz w:val="20"/>
                <w:szCs w:val="20"/>
              </w:rPr>
              <w:t>)</w:t>
            </w:r>
          </w:p>
        </w:tc>
      </w:tr>
      <w:tr w:rsidR="00CD3410" w:rsidRPr="004C5628" w:rsidTr="00D10F4D">
        <w:tc>
          <w:tcPr>
            <w:tcW w:w="9738" w:type="dxa"/>
            <w:gridSpan w:val="5"/>
            <w:shd w:val="clear" w:color="auto" w:fill="B8CCE4"/>
          </w:tcPr>
          <w:p w:rsidR="00CD3410" w:rsidRPr="00917278" w:rsidRDefault="00CD3410" w:rsidP="00D10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278">
              <w:rPr>
                <w:sz w:val="24"/>
                <w:szCs w:val="24"/>
              </w:rPr>
              <w:t>Coffee 10.30-11am</w:t>
            </w:r>
          </w:p>
        </w:tc>
      </w:tr>
      <w:tr w:rsidR="00CD3410" w:rsidRPr="004C5628" w:rsidTr="00D10F4D">
        <w:tc>
          <w:tcPr>
            <w:tcW w:w="1188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Session 1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11am-12.15pm</w:t>
            </w:r>
          </w:p>
        </w:tc>
        <w:tc>
          <w:tcPr>
            <w:tcW w:w="2790" w:type="dxa"/>
            <w:gridSpan w:val="2"/>
          </w:tcPr>
          <w:p w:rsidR="00CD3410" w:rsidRPr="0022312E" w:rsidRDefault="00CD3410" w:rsidP="00D10F4D">
            <w:pPr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Prof. Hans Pfeifer and Ms. Jessica Roberts </w:t>
            </w:r>
          </w:p>
          <w:p w:rsidR="00CD3410" w:rsidRPr="0022312E" w:rsidRDefault="00CD3410" w:rsidP="00D10F4D">
            <w:pPr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University of Lausanne</w:t>
            </w: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Water-related risks of the Dakar area in Senegal at the cross-road of migration and climate-change and case study on salinization </w:t>
            </w:r>
            <w:r w:rsidRPr="000C2F55">
              <w:rPr>
                <w:sz w:val="20"/>
                <w:szCs w:val="20"/>
              </w:rPr>
              <w:t>issues (30</w:t>
            </w:r>
            <w:r>
              <w:rPr>
                <w:sz w:val="20"/>
                <w:szCs w:val="20"/>
              </w:rPr>
              <w:t xml:space="preserve"> min</w:t>
            </w:r>
            <w:r w:rsidRPr="000C2F55">
              <w:rPr>
                <w:sz w:val="20"/>
                <w:szCs w:val="20"/>
              </w:rPr>
              <w:t>)</w:t>
            </w: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Dr. Patrick Botazzi </w:t>
            </w:r>
          </w:p>
          <w:p w:rsidR="00CD3410" w:rsidRPr="0022312E" w:rsidRDefault="00CD3410" w:rsidP="00D10F4D">
            <w:pPr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University of Lausanne</w:t>
            </w: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Social-ecological adaptation, land right and mobility pattern of indigenous and migrants.</w:t>
            </w:r>
            <w:r>
              <w:rPr>
                <w:sz w:val="20"/>
                <w:szCs w:val="20"/>
              </w:rPr>
              <w:t xml:space="preserve"> </w:t>
            </w:r>
            <w:r w:rsidRPr="0022312E">
              <w:rPr>
                <w:sz w:val="20"/>
                <w:szCs w:val="20"/>
              </w:rPr>
              <w:t>A case study from the Bolivian Lowlands</w:t>
            </w:r>
            <w:r>
              <w:rPr>
                <w:sz w:val="20"/>
                <w:szCs w:val="20"/>
              </w:rPr>
              <w:t xml:space="preserve"> </w:t>
            </w:r>
            <w:r w:rsidRPr="000C2F55">
              <w:rPr>
                <w:sz w:val="20"/>
                <w:szCs w:val="20"/>
              </w:rPr>
              <w:t>(15</w:t>
            </w:r>
            <w:r>
              <w:rPr>
                <w:sz w:val="20"/>
                <w:szCs w:val="20"/>
              </w:rPr>
              <w:t xml:space="preserve"> min</w:t>
            </w:r>
            <w:r w:rsidRPr="000C2F55">
              <w:rPr>
                <w:sz w:val="20"/>
                <w:szCs w:val="20"/>
              </w:rPr>
              <w:t>)</w:t>
            </w: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Dr. Javier Gonzales </w:t>
            </w:r>
          </w:p>
          <w:p w:rsidR="00CD3410" w:rsidRPr="0022312E" w:rsidRDefault="00CD3410" w:rsidP="00D10F4D">
            <w:pPr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Helvetas Swiss Intercooperation, Bolivia </w:t>
            </w:r>
          </w:p>
          <w:p w:rsidR="00CD3410" w:rsidRDefault="00CD3410" w:rsidP="00D10F4D">
            <w:pPr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Population dynamics and climate risk in Bolivia</w:t>
            </w:r>
            <w:r>
              <w:rPr>
                <w:sz w:val="20"/>
                <w:szCs w:val="20"/>
              </w:rPr>
              <w:t xml:space="preserve"> </w:t>
            </w:r>
            <w:r w:rsidRPr="000C2F55">
              <w:rPr>
                <w:sz w:val="20"/>
                <w:szCs w:val="20"/>
              </w:rPr>
              <w:t>(15</w:t>
            </w:r>
            <w:r>
              <w:rPr>
                <w:sz w:val="20"/>
                <w:szCs w:val="20"/>
              </w:rPr>
              <w:t xml:space="preserve"> min</w:t>
            </w:r>
            <w:r w:rsidRPr="000C2F55">
              <w:rPr>
                <w:sz w:val="20"/>
                <w:szCs w:val="20"/>
              </w:rPr>
              <w:t>)</w:t>
            </w:r>
          </w:p>
          <w:p w:rsidR="00CD3410" w:rsidRDefault="00CD3410" w:rsidP="00D10F4D">
            <w:pPr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Prof.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312E">
              <w:rPr>
                <w:b/>
                <w:bCs/>
                <w:sz w:val="20"/>
                <w:szCs w:val="20"/>
              </w:rPr>
              <w:t xml:space="preserve">Andrew Collins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Northumbria University, UK</w:t>
            </w:r>
            <w:r>
              <w:rPr>
                <w:sz w:val="20"/>
                <w:szCs w:val="20"/>
              </w:rPr>
              <w:t xml:space="preserve">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B8">
              <w:rPr>
                <w:sz w:val="20"/>
                <w:szCs w:val="20"/>
              </w:rPr>
              <w:t xml:space="preserve">Applications of sustainable development, climate change adaptation and disaster risk reduction approaches to migration </w:t>
            </w:r>
            <w:r w:rsidRPr="000C2F55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>luenced by environmental change</w:t>
            </w:r>
            <w:r w:rsidRPr="000C2F55">
              <w:rPr>
                <w:sz w:val="20"/>
                <w:szCs w:val="20"/>
              </w:rPr>
              <w:t xml:space="preserve"> (30min)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Mr. Peter Van Der Auweraert International Office of Migration, Geneva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2312E">
              <w:rPr>
                <w:sz w:val="20"/>
                <w:szCs w:val="20"/>
                <w:lang w:val="en-GB"/>
              </w:rPr>
              <w:t xml:space="preserve">Overcoming Land Tenure Barriers in Haiti and issues of policy relevance </w:t>
            </w:r>
            <w:r w:rsidRPr="000C2F55">
              <w:rPr>
                <w:sz w:val="20"/>
                <w:szCs w:val="20"/>
              </w:rPr>
              <w:t>(30 min)</w:t>
            </w:r>
          </w:p>
        </w:tc>
        <w:tc>
          <w:tcPr>
            <w:tcW w:w="288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Prof. Patrick Pigeon</w:t>
            </w:r>
          </w:p>
          <w:p w:rsidR="00CD3410" w:rsidRPr="0022312E" w:rsidRDefault="00CD3410" w:rsidP="00D10F4D">
            <w:pPr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University of Savoie,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312E">
              <w:rPr>
                <w:b/>
                <w:bCs/>
                <w:sz w:val="20"/>
                <w:szCs w:val="20"/>
              </w:rPr>
              <w:t>France</w:t>
            </w: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Dike risk: an applied issue proving academic links between disaster risk reduction, sustainable development, migration and climate change. (30 min)</w:t>
            </w: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Dr. Pauline Texier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2312E">
              <w:rPr>
                <w:sz w:val="20"/>
                <w:szCs w:val="20"/>
              </w:rPr>
              <w:t>Ms. Emilie Edelblutte</w:t>
            </w:r>
          </w:p>
          <w:p w:rsidR="00CD3410" w:rsidRPr="0022312E" w:rsidRDefault="00CD3410" w:rsidP="00D10F4D">
            <w:pPr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University of Lyon III, France</w:t>
            </w: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Jakarta, Bombay, two megacities facing marginalization and flooding.</w:t>
            </w:r>
          </w:p>
          <w:p w:rsidR="00CD3410" w:rsidRPr="0022312E" w:rsidRDefault="00CD3410" w:rsidP="00D10F4D">
            <w:pPr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To reduce vulnerability: a challenge too high fo</w:t>
            </w:r>
            <w:r>
              <w:rPr>
                <w:sz w:val="20"/>
                <w:szCs w:val="20"/>
              </w:rPr>
              <w:t>r Hyogo 2015? (30 min</w:t>
            </w:r>
            <w:r w:rsidRPr="0022312E">
              <w:rPr>
                <w:sz w:val="20"/>
                <w:szCs w:val="20"/>
              </w:rPr>
              <w:t>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410" w:rsidRPr="004C5628" w:rsidTr="00D10F4D">
        <w:tc>
          <w:tcPr>
            <w:tcW w:w="9738" w:type="dxa"/>
            <w:gridSpan w:val="5"/>
            <w:shd w:val="clear" w:color="auto" w:fill="B8CCE4"/>
          </w:tcPr>
          <w:p w:rsidR="00CD3410" w:rsidRPr="00917278" w:rsidRDefault="00CD3410" w:rsidP="00D10F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17278">
              <w:rPr>
                <w:b/>
                <w:bCs/>
                <w:sz w:val="28"/>
                <w:szCs w:val="28"/>
              </w:rPr>
              <w:t>Lunch 12.15-13.45 pm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17278">
              <w:rPr>
                <w:b/>
                <w:bCs/>
                <w:sz w:val="28"/>
                <w:szCs w:val="28"/>
              </w:rPr>
              <w:t>Amphimax cafeteria</w:t>
            </w:r>
          </w:p>
          <w:p w:rsidR="00CD3410" w:rsidRPr="004C5628" w:rsidRDefault="00CD3410" w:rsidP="00D10F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3410" w:rsidRPr="004C5628" w:rsidTr="00D10F4D">
        <w:tc>
          <w:tcPr>
            <w:tcW w:w="1188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Session 2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13.45 –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15.00 pm</w:t>
            </w:r>
          </w:p>
        </w:tc>
        <w:tc>
          <w:tcPr>
            <w:tcW w:w="2790" w:type="dxa"/>
            <w:gridSpan w:val="2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Mr. </w:t>
            </w:r>
            <w:r>
              <w:rPr>
                <w:b/>
                <w:bCs/>
                <w:sz w:val="20"/>
                <w:szCs w:val="20"/>
              </w:rPr>
              <w:t xml:space="preserve">Sanjaya Devkota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Tribhuvan University, Nepal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Perceptions and Mainstreaming of Climate Change Risk Reduction at local level – case studies from Nepal (15 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Dr. Johanna Jacobi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University of Berne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Building social–ecological resilience in a changing climate: a comparison of organic and non-organic cocoa cultivation systems in Alto Beni, Bolivia</w:t>
            </w:r>
            <w:r>
              <w:rPr>
                <w:sz w:val="20"/>
                <w:szCs w:val="20"/>
              </w:rPr>
              <w:t xml:space="preserve"> </w:t>
            </w:r>
            <w:r w:rsidRPr="003A0D89">
              <w:rPr>
                <w:sz w:val="20"/>
                <w:szCs w:val="20"/>
              </w:rPr>
              <w:t>(15 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3A0D89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0D89">
              <w:rPr>
                <w:b/>
                <w:bCs/>
                <w:sz w:val="20"/>
                <w:szCs w:val="20"/>
              </w:rPr>
              <w:t xml:space="preserve">Mr. Benoît Zen-Ruffinen </w:t>
            </w:r>
          </w:p>
          <w:p w:rsidR="00CD3410" w:rsidRPr="003A0D89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0D89">
              <w:rPr>
                <w:b/>
                <w:bCs/>
                <w:sz w:val="20"/>
                <w:szCs w:val="20"/>
              </w:rPr>
              <w:t xml:space="preserve">University of Lausanne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Coastal Waters in arid climate : A « natural chemical risk » for sustainable land management and public health</w:t>
            </w:r>
            <w:r>
              <w:rPr>
                <w:sz w:val="20"/>
                <w:szCs w:val="20"/>
              </w:rPr>
              <w:t xml:space="preserve"> </w:t>
            </w:r>
            <w:r w:rsidRPr="0022312E">
              <w:rPr>
                <w:sz w:val="20"/>
                <w:szCs w:val="20"/>
              </w:rPr>
              <w:t>(15 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r w:rsidRPr="0022312E">
              <w:rPr>
                <w:b/>
                <w:bCs/>
                <w:sz w:val="20"/>
                <w:szCs w:val="20"/>
                <w:lang w:val="en-GB"/>
              </w:rPr>
              <w:t>Dr. Gudrun Schwilch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r w:rsidRPr="0022312E">
              <w:rPr>
                <w:b/>
                <w:bCs/>
                <w:sz w:val="20"/>
                <w:szCs w:val="20"/>
                <w:lang w:val="en-GB"/>
              </w:rPr>
              <w:t>University of Berne</w:t>
            </w:r>
          </w:p>
          <w:p w:rsidR="00CD3410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Impacts of out-migration on land management in mountain areas in Bolivia and Nepal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(15 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Mr. Rajendra Khanal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nternational </w:t>
            </w:r>
            <w:r w:rsidRPr="0022312E"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nion for </w:t>
            </w:r>
            <w:r w:rsidRPr="0022312E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onservation of </w:t>
            </w:r>
            <w:r w:rsidRPr="0022312E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ature</w:t>
            </w:r>
            <w:r w:rsidRPr="0022312E">
              <w:rPr>
                <w:b/>
                <w:bCs/>
                <w:sz w:val="20"/>
                <w:szCs w:val="20"/>
              </w:rPr>
              <w:t>, Nepal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Migration and Land Abandonment in Nepal: Causes and Consequences (15 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3A0D89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0D89">
              <w:rPr>
                <w:b/>
                <w:bCs/>
                <w:sz w:val="20"/>
                <w:szCs w:val="20"/>
              </w:rPr>
              <w:t>Mr. Raoul Kaenzig</w:t>
            </w:r>
          </w:p>
          <w:p w:rsidR="00CD3410" w:rsidRPr="003A0D89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0D89">
              <w:rPr>
                <w:b/>
                <w:bCs/>
                <w:sz w:val="20"/>
                <w:szCs w:val="20"/>
              </w:rPr>
              <w:t xml:space="preserve">University of Neuchâtel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Exploring the role of environmental drivers in</w:t>
            </w:r>
            <w:r>
              <w:rPr>
                <w:sz w:val="20"/>
                <w:szCs w:val="20"/>
              </w:rPr>
              <w:t xml:space="preserve"> </w:t>
            </w:r>
            <w:r w:rsidRPr="0022312E">
              <w:rPr>
                <w:sz w:val="20"/>
                <w:szCs w:val="20"/>
              </w:rPr>
              <w:t xml:space="preserve">migratory processes in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Mountainous areas of Bolivia.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(15 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Ms. Katherine Hore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312E">
              <w:rPr>
                <w:b/>
                <w:bCs/>
                <w:sz w:val="20"/>
                <w:szCs w:val="20"/>
              </w:rPr>
              <w:t xml:space="preserve">University of Auckland, New Zealand 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Who really counts?</w:t>
            </w:r>
            <w:r>
              <w:rPr>
                <w:sz w:val="20"/>
                <w:szCs w:val="20"/>
              </w:rPr>
              <w:t xml:space="preserve"> </w:t>
            </w:r>
            <w:r w:rsidRPr="0022312E">
              <w:rPr>
                <w:sz w:val="20"/>
                <w:szCs w:val="20"/>
              </w:rPr>
              <w:br/>
              <w:t>Participatory numbers in disaster risk reduction</w:t>
            </w:r>
            <w:r>
              <w:rPr>
                <w:sz w:val="20"/>
                <w:szCs w:val="20"/>
              </w:rPr>
              <w:t xml:space="preserve"> </w:t>
            </w:r>
            <w:r w:rsidRPr="0022312E">
              <w:rPr>
                <w:sz w:val="20"/>
                <w:szCs w:val="20"/>
              </w:rPr>
              <w:t>(15 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3A0D89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0D89">
              <w:rPr>
                <w:b/>
                <w:bCs/>
                <w:sz w:val="20"/>
                <w:szCs w:val="20"/>
              </w:rPr>
              <w:t>Ms. Nadia Benani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D3410" w:rsidRPr="003A0D89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0D89">
              <w:rPr>
                <w:b/>
                <w:bCs/>
                <w:sz w:val="20"/>
                <w:szCs w:val="20"/>
              </w:rPr>
              <w:t>Swiss Agency for Development and Cooperation</w:t>
            </w:r>
            <w:r>
              <w:rPr>
                <w:b/>
                <w:bCs/>
                <w:sz w:val="20"/>
                <w:szCs w:val="20"/>
              </w:rPr>
              <w:t>, Berne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Part 1. CEDRIG - Climate, Environment and Disaster Risk Reduction Integration Guidance tool and practical application in Burkina Faso </w:t>
            </w:r>
          </w:p>
          <w:p w:rsidR="00CD3410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>Part 2. SDC and HFA post 2015 policy issues (30 mins)</w:t>
            </w:r>
          </w:p>
          <w:p w:rsidR="00CD3410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3410" w:rsidRPr="003C15B8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15B8">
              <w:rPr>
                <w:b/>
                <w:bCs/>
                <w:sz w:val="20"/>
                <w:szCs w:val="20"/>
              </w:rPr>
              <w:t>Mr. John Harding, United Nations International Strategy for Disaster Reduction</w:t>
            </w:r>
            <w:r>
              <w:rPr>
                <w:b/>
                <w:bCs/>
                <w:sz w:val="20"/>
                <w:szCs w:val="20"/>
              </w:rPr>
              <w:t>, Geneva</w:t>
            </w:r>
            <w:r w:rsidRPr="003C15B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D3410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B8">
              <w:rPr>
                <w:sz w:val="20"/>
                <w:szCs w:val="20"/>
              </w:rPr>
              <w:t>"Addressing disaster risk in future Sustainable Development Goals - what is at stake?"</w:t>
            </w:r>
          </w:p>
          <w:p w:rsidR="00CD3410" w:rsidRPr="003C15B8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B8">
              <w:rPr>
                <w:sz w:val="20"/>
                <w:szCs w:val="20"/>
              </w:rPr>
              <w:t>(30 min)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410" w:rsidRPr="004C5628" w:rsidTr="00D10F4D">
        <w:tc>
          <w:tcPr>
            <w:tcW w:w="9738" w:type="dxa"/>
            <w:gridSpan w:val="5"/>
            <w:shd w:val="clear" w:color="auto" w:fill="DAEEF3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12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</w:t>
            </w:r>
            <w:r w:rsidRPr="0022312E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.00</w:t>
            </w:r>
            <w:r w:rsidRPr="0022312E">
              <w:rPr>
                <w:sz w:val="24"/>
                <w:szCs w:val="24"/>
              </w:rPr>
              <w:t xml:space="preserve"> pm Open session – identifying emerging issues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3410" w:rsidRPr="004C5628" w:rsidTr="00D10F4D">
        <w:tc>
          <w:tcPr>
            <w:tcW w:w="9738" w:type="dxa"/>
            <w:gridSpan w:val="5"/>
            <w:shd w:val="clear" w:color="auto" w:fill="B8CCE4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12E">
              <w:rPr>
                <w:sz w:val="24"/>
                <w:szCs w:val="24"/>
              </w:rPr>
              <w:t>Coffee 16</w:t>
            </w:r>
            <w:r>
              <w:rPr>
                <w:sz w:val="24"/>
                <w:szCs w:val="24"/>
              </w:rPr>
              <w:t>.00</w:t>
            </w:r>
            <w:r w:rsidRPr="0022312E">
              <w:rPr>
                <w:sz w:val="24"/>
                <w:szCs w:val="24"/>
              </w:rPr>
              <w:t>-16.30 pm</w:t>
            </w:r>
          </w:p>
        </w:tc>
      </w:tr>
      <w:tr w:rsidR="00CD3410" w:rsidRPr="004C5628" w:rsidTr="00D10F4D">
        <w:tc>
          <w:tcPr>
            <w:tcW w:w="9738" w:type="dxa"/>
            <w:gridSpan w:val="5"/>
            <w:shd w:val="clear" w:color="auto" w:fill="DAEEF3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12E">
              <w:rPr>
                <w:sz w:val="24"/>
                <w:szCs w:val="24"/>
              </w:rPr>
              <w:t>16.30-17.30</w:t>
            </w:r>
          </w:p>
          <w:p w:rsidR="00CD3410" w:rsidRDefault="00CD3410" w:rsidP="00D10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12E">
              <w:rPr>
                <w:sz w:val="24"/>
                <w:szCs w:val="24"/>
              </w:rPr>
              <w:t>Wrap up sessions :</w:t>
            </w:r>
            <w:r>
              <w:rPr>
                <w:sz w:val="24"/>
                <w:szCs w:val="24"/>
              </w:rPr>
              <w:t xml:space="preserve"> </w:t>
            </w:r>
            <w:r w:rsidRPr="0022312E">
              <w:rPr>
                <w:sz w:val="24"/>
                <w:szCs w:val="24"/>
              </w:rPr>
              <w:t>Identifying emerging issues and round table discussions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3410" w:rsidRPr="004C5628" w:rsidTr="00D10F4D">
        <w:tc>
          <w:tcPr>
            <w:tcW w:w="6858" w:type="dxa"/>
            <w:gridSpan w:val="4"/>
            <w:vMerge w:val="restart"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B8CCE4"/>
          </w:tcPr>
          <w:p w:rsidR="00CD3410" w:rsidRPr="00971F6E" w:rsidRDefault="00CD3410" w:rsidP="00D10F4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71F6E">
              <w:rPr>
                <w:b/>
                <w:bCs/>
                <w:sz w:val="20"/>
                <w:szCs w:val="20"/>
              </w:rPr>
              <w:t>Evening session</w:t>
            </w:r>
          </w:p>
          <w:p w:rsidR="00CD3410" w:rsidRPr="00971F6E" w:rsidRDefault="00CD3410" w:rsidP="00D10F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CH"/>
              </w:rPr>
            </w:pPr>
            <w:r w:rsidRPr="00971F6E">
              <w:rPr>
                <w:b/>
                <w:bCs/>
                <w:sz w:val="20"/>
                <w:szCs w:val="20"/>
              </w:rPr>
              <w:t>18.00-19.30 pm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Antropole, Auditoire 1031</w:t>
            </w:r>
          </w:p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  <w:lang w:val="fr-CH"/>
              </w:rPr>
              <w:t xml:space="preserve">Public Debate: </w:t>
            </w:r>
            <w:r w:rsidRPr="00971F6E">
              <w:rPr>
                <w:b/>
                <w:bCs/>
                <w:sz w:val="20"/>
                <w:szCs w:val="20"/>
                <w:lang w:val="fr-CH"/>
              </w:rPr>
              <w:t>“Risques climatiques – sommes- nous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  <w:r w:rsidRPr="00971F6E">
              <w:rPr>
                <w:b/>
                <w:bCs/>
                <w:sz w:val="20"/>
                <w:szCs w:val="20"/>
                <w:lang w:val="fr-CH"/>
              </w:rPr>
              <w:t xml:space="preserve">prêts? </w:t>
            </w:r>
            <w:r w:rsidRPr="0022312E">
              <w:rPr>
                <w:sz w:val="20"/>
                <w:szCs w:val="20"/>
                <w:lang w:val="fr-CH"/>
              </w:rPr>
              <w:t xml:space="preserve">” </w:t>
            </w:r>
            <w:r w:rsidRPr="0022312E">
              <w:rPr>
                <w:sz w:val="20"/>
                <w:szCs w:val="20"/>
              </w:rPr>
              <w:t xml:space="preserve">(in French) </w:t>
            </w:r>
          </w:p>
        </w:tc>
      </w:tr>
      <w:tr w:rsidR="00CD3410" w:rsidRPr="004C5628" w:rsidTr="00D10F4D">
        <w:trPr>
          <w:trHeight w:val="43"/>
        </w:trPr>
        <w:tc>
          <w:tcPr>
            <w:tcW w:w="6858" w:type="dxa"/>
            <w:gridSpan w:val="4"/>
            <w:vMerge/>
          </w:tcPr>
          <w:p w:rsidR="00CD3410" w:rsidRPr="004C5628" w:rsidRDefault="00CD3410" w:rsidP="00D10F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B8CCE4"/>
          </w:tcPr>
          <w:p w:rsidR="00CD3410" w:rsidRPr="0022312E" w:rsidRDefault="00CD3410" w:rsidP="00D10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12E">
              <w:rPr>
                <w:sz w:val="20"/>
                <w:szCs w:val="20"/>
              </w:rPr>
              <w:t xml:space="preserve">Closing ceremony </w:t>
            </w:r>
          </w:p>
        </w:tc>
      </w:tr>
    </w:tbl>
    <w:p w:rsidR="00CD3410" w:rsidRDefault="00CD3410" w:rsidP="009B6980">
      <w:pPr>
        <w:rPr>
          <w:sz w:val="18"/>
          <w:szCs w:val="18"/>
        </w:rPr>
      </w:pPr>
    </w:p>
    <w:p w:rsidR="00CD3410" w:rsidRDefault="00CD3410" w:rsidP="000C2F55">
      <w:pPr>
        <w:jc w:val="both"/>
        <w:rPr>
          <w:sz w:val="18"/>
          <w:szCs w:val="18"/>
        </w:rPr>
      </w:pPr>
    </w:p>
    <w:p w:rsidR="00CD3410" w:rsidRDefault="00CD3410" w:rsidP="000C2F55">
      <w:pPr>
        <w:jc w:val="both"/>
        <w:rPr>
          <w:sz w:val="18"/>
          <w:szCs w:val="18"/>
        </w:rPr>
      </w:pPr>
    </w:p>
    <w:p w:rsidR="00CD3410" w:rsidRPr="00971F6E" w:rsidRDefault="00CD3410" w:rsidP="000C2F55">
      <w:pPr>
        <w:jc w:val="both"/>
        <w:rPr>
          <w:b/>
          <w:bCs/>
          <w:sz w:val="18"/>
          <w:szCs w:val="18"/>
        </w:rPr>
      </w:pPr>
      <w:r w:rsidRPr="00971F6E">
        <w:rPr>
          <w:b/>
          <w:bCs/>
          <w:sz w:val="18"/>
          <w:szCs w:val="18"/>
        </w:rPr>
        <w:t>Our workshop website:</w:t>
      </w:r>
    </w:p>
    <w:p w:rsidR="00CD3410" w:rsidRDefault="00CD3410" w:rsidP="000C2F55">
      <w:pPr>
        <w:jc w:val="both"/>
        <w:rPr>
          <w:sz w:val="18"/>
          <w:szCs w:val="18"/>
        </w:rPr>
      </w:pPr>
    </w:p>
    <w:p w:rsidR="00CD3410" w:rsidRPr="009B6980" w:rsidRDefault="00CD3410" w:rsidP="000C2F55">
      <w:pPr>
        <w:rPr>
          <w:b/>
          <w:bCs/>
          <w:color w:val="4F81BD"/>
          <w:sz w:val="18"/>
          <w:szCs w:val="18"/>
        </w:rPr>
      </w:pPr>
      <w:hyperlink r:id="rId7" w:tgtFrame="_blank" w:history="1">
        <w:r w:rsidRPr="009B6980">
          <w:rPr>
            <w:rStyle w:val="Hyperlink"/>
            <w:color w:val="1155CC"/>
            <w:sz w:val="18"/>
            <w:szCs w:val="18"/>
            <w:shd w:val="clear" w:color="auto" w:fill="FFFFFF"/>
          </w:rPr>
          <w:t>http://www3.unil.ch/wpmu/10fgseiw/</w:t>
        </w:r>
      </w:hyperlink>
    </w:p>
    <w:p w:rsidR="00CD3410" w:rsidRDefault="00CD3410" w:rsidP="000C2F55">
      <w:pPr>
        <w:jc w:val="both"/>
        <w:rPr>
          <w:sz w:val="18"/>
          <w:szCs w:val="18"/>
        </w:rPr>
      </w:pPr>
    </w:p>
    <w:p w:rsidR="00CD3410" w:rsidRDefault="00CD3410" w:rsidP="000C2F55">
      <w:pPr>
        <w:jc w:val="both"/>
        <w:rPr>
          <w:sz w:val="18"/>
          <w:szCs w:val="18"/>
        </w:rPr>
      </w:pPr>
    </w:p>
    <w:p w:rsidR="00CD3410" w:rsidRPr="00971F6E" w:rsidRDefault="00CD3410" w:rsidP="000C2F55">
      <w:pPr>
        <w:jc w:val="both"/>
        <w:rPr>
          <w:b/>
          <w:bCs/>
          <w:sz w:val="18"/>
          <w:szCs w:val="18"/>
        </w:rPr>
      </w:pPr>
      <w:r w:rsidRPr="00971F6E">
        <w:rPr>
          <w:b/>
          <w:bCs/>
          <w:sz w:val="18"/>
          <w:szCs w:val="18"/>
        </w:rPr>
        <w:t>Information on the public debate:</w:t>
      </w:r>
    </w:p>
    <w:p w:rsidR="00CD3410" w:rsidRDefault="00CD3410" w:rsidP="000C2F55">
      <w:pPr>
        <w:jc w:val="both"/>
        <w:rPr>
          <w:sz w:val="18"/>
          <w:szCs w:val="18"/>
        </w:rPr>
      </w:pPr>
    </w:p>
    <w:p w:rsidR="00CD3410" w:rsidRDefault="00CD3410" w:rsidP="000C2F55">
      <w:pPr>
        <w:jc w:val="both"/>
        <w:rPr>
          <w:sz w:val="18"/>
          <w:szCs w:val="18"/>
        </w:rPr>
      </w:pPr>
      <w:hyperlink r:id="rId8" w:history="1">
        <w:r w:rsidRPr="00DB6B3F">
          <w:rPr>
            <w:rStyle w:val="Hyperlink"/>
            <w:sz w:val="18"/>
            <w:szCs w:val="18"/>
          </w:rPr>
          <w:t>http://www.unil.ch/actu/page42162.html?actunilParam=events&amp;showActu=1383910399271.xml&amp;showFrom=16</w:t>
        </w:r>
      </w:hyperlink>
    </w:p>
    <w:p w:rsidR="00CD3410" w:rsidRPr="000C2F55" w:rsidRDefault="00CD3410" w:rsidP="000C2F55">
      <w:pPr>
        <w:rPr>
          <w:sz w:val="18"/>
          <w:szCs w:val="18"/>
        </w:rPr>
      </w:pPr>
    </w:p>
    <w:sectPr w:rsidR="00CD3410" w:rsidRPr="000C2F55" w:rsidSect="009B6980">
      <w:headerReference w:type="default" r:id="rId9"/>
      <w:pgSz w:w="11907" w:h="16839" w:code="9"/>
      <w:pgMar w:top="1267" w:right="1267" w:bottom="979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10" w:rsidRDefault="00CD3410" w:rsidP="00C10012">
      <w:r>
        <w:separator/>
      </w:r>
    </w:p>
  </w:endnote>
  <w:endnote w:type="continuationSeparator" w:id="0">
    <w:p w:rsidR="00CD3410" w:rsidRDefault="00CD3410" w:rsidP="00C1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10" w:rsidRDefault="00CD3410" w:rsidP="00C10012">
      <w:r>
        <w:separator/>
      </w:r>
    </w:p>
  </w:footnote>
  <w:footnote w:type="continuationSeparator" w:id="0">
    <w:p w:rsidR="00CD3410" w:rsidRDefault="00CD3410" w:rsidP="00C1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CD34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-7.65pt;margin-top:-18.55pt;width:141.5pt;height:45.5pt;z-index:251660288;visibility:visible">
          <v:imagedata r:id="rId1" o:title=""/>
          <w10:wrap type="square"/>
        </v:shape>
      </w:pic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Pr="006605B7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8BA"/>
    <w:multiLevelType w:val="hybridMultilevel"/>
    <w:tmpl w:val="A378DA9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91205"/>
    <w:multiLevelType w:val="hybridMultilevel"/>
    <w:tmpl w:val="B524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67F"/>
    <w:multiLevelType w:val="hybridMultilevel"/>
    <w:tmpl w:val="8EEC6F4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432"/>
    <w:multiLevelType w:val="hybridMultilevel"/>
    <w:tmpl w:val="E020E868"/>
    <w:lvl w:ilvl="0" w:tplc="0FCA1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A02FB"/>
    <w:multiLevelType w:val="hybridMultilevel"/>
    <w:tmpl w:val="FD4C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023012"/>
    <w:multiLevelType w:val="hybridMultilevel"/>
    <w:tmpl w:val="DC64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4646"/>
    <w:multiLevelType w:val="hybridMultilevel"/>
    <w:tmpl w:val="9C56353A"/>
    <w:lvl w:ilvl="0" w:tplc="9A38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D7E26"/>
    <w:multiLevelType w:val="hybridMultilevel"/>
    <w:tmpl w:val="E4F4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587F"/>
    <w:multiLevelType w:val="hybridMultilevel"/>
    <w:tmpl w:val="643A611C"/>
    <w:lvl w:ilvl="0" w:tplc="5A421F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39219A"/>
    <w:multiLevelType w:val="hybridMultilevel"/>
    <w:tmpl w:val="747294C2"/>
    <w:lvl w:ilvl="0" w:tplc="8096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93D33"/>
    <w:multiLevelType w:val="hybridMultilevel"/>
    <w:tmpl w:val="DDA6E3A0"/>
    <w:lvl w:ilvl="0" w:tplc="CB04F3A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397AB9"/>
    <w:multiLevelType w:val="hybridMultilevel"/>
    <w:tmpl w:val="7488F65C"/>
    <w:lvl w:ilvl="0" w:tplc="F11C555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F183777"/>
    <w:multiLevelType w:val="hybridMultilevel"/>
    <w:tmpl w:val="18CEE9FA"/>
    <w:lvl w:ilvl="0" w:tplc="1CC27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3200"/>
    <w:multiLevelType w:val="hybridMultilevel"/>
    <w:tmpl w:val="522A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54C3"/>
    <w:multiLevelType w:val="hybridMultilevel"/>
    <w:tmpl w:val="F4ECBB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01CF7"/>
    <w:multiLevelType w:val="hybridMultilevel"/>
    <w:tmpl w:val="ABAEBDE2"/>
    <w:lvl w:ilvl="0" w:tplc="329009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3273A2"/>
    <w:multiLevelType w:val="hybridMultilevel"/>
    <w:tmpl w:val="CAA81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4747BEC"/>
    <w:multiLevelType w:val="hybridMultilevel"/>
    <w:tmpl w:val="C4B00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F1F26A3"/>
    <w:multiLevelType w:val="hybridMultilevel"/>
    <w:tmpl w:val="F950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7E"/>
    <w:rsid w:val="00002C1E"/>
    <w:rsid w:val="000126D1"/>
    <w:rsid w:val="00027310"/>
    <w:rsid w:val="000310C7"/>
    <w:rsid w:val="00042E92"/>
    <w:rsid w:val="00046AEE"/>
    <w:rsid w:val="00051AD1"/>
    <w:rsid w:val="00056E6D"/>
    <w:rsid w:val="00093049"/>
    <w:rsid w:val="0009379C"/>
    <w:rsid w:val="00093ACA"/>
    <w:rsid w:val="000A5AB0"/>
    <w:rsid w:val="000C2F55"/>
    <w:rsid w:val="000C5E75"/>
    <w:rsid w:val="000D065E"/>
    <w:rsid w:val="000F1811"/>
    <w:rsid w:val="000F6888"/>
    <w:rsid w:val="001059A3"/>
    <w:rsid w:val="0013337D"/>
    <w:rsid w:val="001420AC"/>
    <w:rsid w:val="001458FE"/>
    <w:rsid w:val="00146E07"/>
    <w:rsid w:val="00147FC5"/>
    <w:rsid w:val="0015343D"/>
    <w:rsid w:val="00154D1E"/>
    <w:rsid w:val="00164CEC"/>
    <w:rsid w:val="00187069"/>
    <w:rsid w:val="00187184"/>
    <w:rsid w:val="001959CB"/>
    <w:rsid w:val="001A04F5"/>
    <w:rsid w:val="001A0E85"/>
    <w:rsid w:val="001A2077"/>
    <w:rsid w:val="001B3E6C"/>
    <w:rsid w:val="001B617B"/>
    <w:rsid w:val="001C0A20"/>
    <w:rsid w:val="001C1517"/>
    <w:rsid w:val="001C224F"/>
    <w:rsid w:val="001E2120"/>
    <w:rsid w:val="001F2036"/>
    <w:rsid w:val="0022312E"/>
    <w:rsid w:val="00227C7E"/>
    <w:rsid w:val="00230379"/>
    <w:rsid w:val="00231885"/>
    <w:rsid w:val="00252174"/>
    <w:rsid w:val="00274F79"/>
    <w:rsid w:val="00280E1E"/>
    <w:rsid w:val="002955E9"/>
    <w:rsid w:val="002A1A2D"/>
    <w:rsid w:val="002A4E6A"/>
    <w:rsid w:val="002B094A"/>
    <w:rsid w:val="002B32F1"/>
    <w:rsid w:val="002B5DB1"/>
    <w:rsid w:val="00305BEF"/>
    <w:rsid w:val="00306A9C"/>
    <w:rsid w:val="00310EF1"/>
    <w:rsid w:val="00327CCB"/>
    <w:rsid w:val="003410C8"/>
    <w:rsid w:val="003509E7"/>
    <w:rsid w:val="00357EC8"/>
    <w:rsid w:val="003629E7"/>
    <w:rsid w:val="0037315D"/>
    <w:rsid w:val="0037725D"/>
    <w:rsid w:val="00380FB1"/>
    <w:rsid w:val="00382EE2"/>
    <w:rsid w:val="00383DEA"/>
    <w:rsid w:val="0038405A"/>
    <w:rsid w:val="003A0D89"/>
    <w:rsid w:val="003B0995"/>
    <w:rsid w:val="003C15B8"/>
    <w:rsid w:val="003D0D69"/>
    <w:rsid w:val="003D1F81"/>
    <w:rsid w:val="003D664E"/>
    <w:rsid w:val="003E15DC"/>
    <w:rsid w:val="003F3A94"/>
    <w:rsid w:val="003F41E9"/>
    <w:rsid w:val="00402582"/>
    <w:rsid w:val="00425860"/>
    <w:rsid w:val="00425BDD"/>
    <w:rsid w:val="00432B83"/>
    <w:rsid w:val="00434816"/>
    <w:rsid w:val="00442CAB"/>
    <w:rsid w:val="00450376"/>
    <w:rsid w:val="00475D41"/>
    <w:rsid w:val="004A30D4"/>
    <w:rsid w:val="004B00FD"/>
    <w:rsid w:val="004B3F2A"/>
    <w:rsid w:val="004C5628"/>
    <w:rsid w:val="004D6D73"/>
    <w:rsid w:val="004E104F"/>
    <w:rsid w:val="004F3E90"/>
    <w:rsid w:val="004F43A7"/>
    <w:rsid w:val="00503817"/>
    <w:rsid w:val="005061CB"/>
    <w:rsid w:val="0050781B"/>
    <w:rsid w:val="0051072D"/>
    <w:rsid w:val="00526283"/>
    <w:rsid w:val="00537259"/>
    <w:rsid w:val="00552A7C"/>
    <w:rsid w:val="0058102C"/>
    <w:rsid w:val="005A146C"/>
    <w:rsid w:val="005B2F9F"/>
    <w:rsid w:val="005D25F4"/>
    <w:rsid w:val="005E2B78"/>
    <w:rsid w:val="005F6A66"/>
    <w:rsid w:val="00604AA1"/>
    <w:rsid w:val="00643D9D"/>
    <w:rsid w:val="006451CF"/>
    <w:rsid w:val="006525AB"/>
    <w:rsid w:val="006605B7"/>
    <w:rsid w:val="00662531"/>
    <w:rsid w:val="00663288"/>
    <w:rsid w:val="00664E46"/>
    <w:rsid w:val="0066673E"/>
    <w:rsid w:val="006B3719"/>
    <w:rsid w:val="006B3B95"/>
    <w:rsid w:val="006C3737"/>
    <w:rsid w:val="006C6A67"/>
    <w:rsid w:val="006D4BE1"/>
    <w:rsid w:val="006D56D5"/>
    <w:rsid w:val="006D68C9"/>
    <w:rsid w:val="006D6A6B"/>
    <w:rsid w:val="006F5B54"/>
    <w:rsid w:val="006F6FEC"/>
    <w:rsid w:val="00714A9D"/>
    <w:rsid w:val="00714F2C"/>
    <w:rsid w:val="00714FCC"/>
    <w:rsid w:val="007237AF"/>
    <w:rsid w:val="007337F7"/>
    <w:rsid w:val="00735BC4"/>
    <w:rsid w:val="007658CD"/>
    <w:rsid w:val="007755D4"/>
    <w:rsid w:val="007A708B"/>
    <w:rsid w:val="007B22C1"/>
    <w:rsid w:val="007D6806"/>
    <w:rsid w:val="007F2E40"/>
    <w:rsid w:val="00800CCC"/>
    <w:rsid w:val="00804225"/>
    <w:rsid w:val="008249EB"/>
    <w:rsid w:val="008255F7"/>
    <w:rsid w:val="00832105"/>
    <w:rsid w:val="00854AA0"/>
    <w:rsid w:val="0087130B"/>
    <w:rsid w:val="008836BC"/>
    <w:rsid w:val="00886D13"/>
    <w:rsid w:val="008D4C3B"/>
    <w:rsid w:val="00913D52"/>
    <w:rsid w:val="009141F3"/>
    <w:rsid w:val="00917278"/>
    <w:rsid w:val="0093323E"/>
    <w:rsid w:val="00936285"/>
    <w:rsid w:val="00945734"/>
    <w:rsid w:val="009523D3"/>
    <w:rsid w:val="00956FC2"/>
    <w:rsid w:val="00971F6E"/>
    <w:rsid w:val="00993DE3"/>
    <w:rsid w:val="009B601C"/>
    <w:rsid w:val="009B6876"/>
    <w:rsid w:val="009B6980"/>
    <w:rsid w:val="009B7FF3"/>
    <w:rsid w:val="009D527F"/>
    <w:rsid w:val="009F172A"/>
    <w:rsid w:val="009F386B"/>
    <w:rsid w:val="009F6BC2"/>
    <w:rsid w:val="00A219AA"/>
    <w:rsid w:val="00A23C73"/>
    <w:rsid w:val="00A267B5"/>
    <w:rsid w:val="00A37A3C"/>
    <w:rsid w:val="00A44746"/>
    <w:rsid w:val="00A551E3"/>
    <w:rsid w:val="00A60A99"/>
    <w:rsid w:val="00A6795B"/>
    <w:rsid w:val="00AA3EA1"/>
    <w:rsid w:val="00AA5E7D"/>
    <w:rsid w:val="00AA70DB"/>
    <w:rsid w:val="00AB26AD"/>
    <w:rsid w:val="00AB7827"/>
    <w:rsid w:val="00AC18FC"/>
    <w:rsid w:val="00AF195C"/>
    <w:rsid w:val="00AF4A5C"/>
    <w:rsid w:val="00AF5D50"/>
    <w:rsid w:val="00B05670"/>
    <w:rsid w:val="00B17635"/>
    <w:rsid w:val="00B27DC6"/>
    <w:rsid w:val="00B60424"/>
    <w:rsid w:val="00B66725"/>
    <w:rsid w:val="00B84D4C"/>
    <w:rsid w:val="00B95963"/>
    <w:rsid w:val="00B96021"/>
    <w:rsid w:val="00BA358F"/>
    <w:rsid w:val="00BA6CEE"/>
    <w:rsid w:val="00BB25FE"/>
    <w:rsid w:val="00BB30F5"/>
    <w:rsid w:val="00BB58FC"/>
    <w:rsid w:val="00BC583F"/>
    <w:rsid w:val="00BD16BB"/>
    <w:rsid w:val="00BD452F"/>
    <w:rsid w:val="00BD4CD6"/>
    <w:rsid w:val="00BE71C2"/>
    <w:rsid w:val="00C10012"/>
    <w:rsid w:val="00C15C0F"/>
    <w:rsid w:val="00C15EA7"/>
    <w:rsid w:val="00C315F6"/>
    <w:rsid w:val="00C327FC"/>
    <w:rsid w:val="00C374BC"/>
    <w:rsid w:val="00C37880"/>
    <w:rsid w:val="00C56F09"/>
    <w:rsid w:val="00C7762D"/>
    <w:rsid w:val="00CA3E50"/>
    <w:rsid w:val="00CA6A1D"/>
    <w:rsid w:val="00CA6BA4"/>
    <w:rsid w:val="00CB4463"/>
    <w:rsid w:val="00CC047B"/>
    <w:rsid w:val="00CD3410"/>
    <w:rsid w:val="00CE4CF3"/>
    <w:rsid w:val="00CF18B9"/>
    <w:rsid w:val="00D029A9"/>
    <w:rsid w:val="00D04A50"/>
    <w:rsid w:val="00D0750B"/>
    <w:rsid w:val="00D10F4D"/>
    <w:rsid w:val="00D14F8D"/>
    <w:rsid w:val="00D21665"/>
    <w:rsid w:val="00D27538"/>
    <w:rsid w:val="00D332D3"/>
    <w:rsid w:val="00D33AC7"/>
    <w:rsid w:val="00D34B01"/>
    <w:rsid w:val="00D511EE"/>
    <w:rsid w:val="00D5625E"/>
    <w:rsid w:val="00D7643E"/>
    <w:rsid w:val="00D87253"/>
    <w:rsid w:val="00D87C77"/>
    <w:rsid w:val="00D9609A"/>
    <w:rsid w:val="00DA29BE"/>
    <w:rsid w:val="00DA3890"/>
    <w:rsid w:val="00DB6B3F"/>
    <w:rsid w:val="00DD6DC2"/>
    <w:rsid w:val="00E04E62"/>
    <w:rsid w:val="00E07DB4"/>
    <w:rsid w:val="00E15700"/>
    <w:rsid w:val="00E17965"/>
    <w:rsid w:val="00E22749"/>
    <w:rsid w:val="00E23D45"/>
    <w:rsid w:val="00E23EBA"/>
    <w:rsid w:val="00E37AEB"/>
    <w:rsid w:val="00E43391"/>
    <w:rsid w:val="00E70012"/>
    <w:rsid w:val="00E827F9"/>
    <w:rsid w:val="00E85FF6"/>
    <w:rsid w:val="00E940D7"/>
    <w:rsid w:val="00EB2FFA"/>
    <w:rsid w:val="00ED146F"/>
    <w:rsid w:val="00EE44E6"/>
    <w:rsid w:val="00EE5F7E"/>
    <w:rsid w:val="00EE7991"/>
    <w:rsid w:val="00EF7055"/>
    <w:rsid w:val="00F063C8"/>
    <w:rsid w:val="00F13DAD"/>
    <w:rsid w:val="00F3359E"/>
    <w:rsid w:val="00F37F0E"/>
    <w:rsid w:val="00F45872"/>
    <w:rsid w:val="00F574C1"/>
    <w:rsid w:val="00F633AE"/>
    <w:rsid w:val="00F63952"/>
    <w:rsid w:val="00F64E2B"/>
    <w:rsid w:val="00F81BE6"/>
    <w:rsid w:val="00F954E5"/>
    <w:rsid w:val="00FB174D"/>
    <w:rsid w:val="00FD47D1"/>
    <w:rsid w:val="00FE2A6D"/>
    <w:rsid w:val="00FE6D92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5343D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43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43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43D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43D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43D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43D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4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43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43D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343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343D"/>
    <w:rPr>
      <w:rFonts w:ascii="Cambria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43D"/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Headerblue">
    <w:name w:val="Header blue"/>
    <w:basedOn w:val="Normal"/>
    <w:link w:val="HeaderblueChar"/>
    <w:uiPriority w:val="99"/>
    <w:rsid w:val="0015343D"/>
    <w:pPr>
      <w:keepNext/>
      <w:keepLines/>
      <w:widowControl w:val="0"/>
      <w:pBdr>
        <w:left w:val="single" w:sz="48" w:space="4" w:color="B8CCE4"/>
      </w:pBdr>
      <w:suppressAutoHyphens/>
      <w:spacing w:before="1701" w:after="567" w:line="360" w:lineRule="auto"/>
      <w:ind w:left="635"/>
      <w:outlineLvl w:val="0"/>
    </w:pPr>
    <w:rPr>
      <w:rFonts w:eastAsia="Times New Roman"/>
      <w:b/>
      <w:bCs/>
      <w:color w:val="345A8A"/>
      <w:sz w:val="32"/>
      <w:szCs w:val="32"/>
    </w:rPr>
  </w:style>
  <w:style w:type="character" w:customStyle="1" w:styleId="HeaderblueChar">
    <w:name w:val="Header blue Char"/>
    <w:link w:val="Headerblue"/>
    <w:uiPriority w:val="99"/>
    <w:locked/>
    <w:rsid w:val="0015343D"/>
    <w:rPr>
      <w:rFonts w:eastAsia="Times New Roman"/>
      <w:b/>
      <w:bCs/>
      <w:color w:val="345A8A"/>
      <w:sz w:val="32"/>
      <w:szCs w:val="32"/>
    </w:rPr>
  </w:style>
  <w:style w:type="paragraph" w:customStyle="1" w:styleId="Chapterheader">
    <w:name w:val="Chapter header"/>
    <w:basedOn w:val="Normal"/>
    <w:link w:val="ChapterheaderChar"/>
    <w:uiPriority w:val="99"/>
    <w:rsid w:val="0015343D"/>
    <w:pPr>
      <w:keepNext/>
      <w:keepLines/>
      <w:widowControl w:val="0"/>
      <w:pBdr>
        <w:left w:val="single" w:sz="48" w:space="0" w:color="B8CCE4"/>
      </w:pBdr>
      <w:suppressAutoHyphens/>
      <w:spacing w:before="1701" w:after="567"/>
      <w:ind w:left="635"/>
      <w:outlineLvl w:val="0"/>
    </w:pPr>
    <w:rPr>
      <w:rFonts w:eastAsia="Times New Roman"/>
      <w:b/>
      <w:bCs/>
      <w:color w:val="345A8A"/>
      <w:sz w:val="32"/>
      <w:szCs w:val="32"/>
    </w:rPr>
  </w:style>
  <w:style w:type="character" w:customStyle="1" w:styleId="ChapterheaderChar">
    <w:name w:val="Chapter header Char"/>
    <w:link w:val="Chapterheader"/>
    <w:uiPriority w:val="99"/>
    <w:locked/>
    <w:rsid w:val="0015343D"/>
    <w:rPr>
      <w:rFonts w:eastAsia="Times New Roman"/>
      <w:b/>
      <w:bCs/>
      <w:color w:val="345A8A"/>
      <w:sz w:val="32"/>
      <w:szCs w:val="32"/>
    </w:rPr>
  </w:style>
  <w:style w:type="paragraph" w:customStyle="1" w:styleId="Sansinterligne">
    <w:name w:val="Sans interligne"/>
    <w:basedOn w:val="Normal"/>
    <w:uiPriority w:val="99"/>
    <w:rsid w:val="0015343D"/>
    <w:pPr>
      <w:spacing w:after="80"/>
      <w:jc w:val="both"/>
    </w:pPr>
    <w:rPr>
      <w:rFonts w:eastAsia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5343D"/>
    <w:rPr>
      <w:rFonts w:eastAsia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15343D"/>
    <w:pPr>
      <w:spacing w:after="100"/>
      <w:ind w:left="220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rsid w:val="0015343D"/>
    <w:pPr>
      <w:tabs>
        <w:tab w:val="right" w:leader="dot" w:pos="9737"/>
      </w:tabs>
      <w:ind w:left="540"/>
    </w:pPr>
    <w:rPr>
      <w:noProof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534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5343D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343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343D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43D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15343D"/>
    <w:rPr>
      <w:b/>
      <w:bCs/>
    </w:rPr>
  </w:style>
  <w:style w:type="paragraph" w:styleId="NoSpacing">
    <w:name w:val="No Spacing"/>
    <w:link w:val="NoSpacingChar"/>
    <w:uiPriority w:val="99"/>
    <w:qFormat/>
    <w:rsid w:val="0015343D"/>
    <w:rPr>
      <w:rFonts w:eastAsia="MS Mincho" w:cs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15343D"/>
    <w:rPr>
      <w:rFonts w:eastAsia="MS Mincho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15343D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15343D"/>
    <w:pPr>
      <w:outlineLvl w:val="9"/>
    </w:pPr>
    <w:rPr>
      <w:rFonts w:eastAsia="MS Gothic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D3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4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4B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4B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0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01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10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012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D87253"/>
  </w:style>
  <w:style w:type="table" w:styleId="TableGrid">
    <w:name w:val="Table Grid"/>
    <w:basedOn w:val="TableNormal"/>
    <w:uiPriority w:val="99"/>
    <w:locked/>
    <w:rsid w:val="00D511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664E46"/>
    <w:rPr>
      <w:i/>
      <w:iCs/>
    </w:rPr>
  </w:style>
  <w:style w:type="character" w:customStyle="1" w:styleId="apple-converted-space">
    <w:name w:val="apple-converted-space"/>
    <w:uiPriority w:val="99"/>
    <w:rsid w:val="00664E46"/>
  </w:style>
  <w:style w:type="character" w:styleId="Hyperlink">
    <w:name w:val="Hyperlink"/>
    <w:basedOn w:val="DefaultParagraphFont"/>
    <w:uiPriority w:val="99"/>
    <w:rsid w:val="009B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.ch/actu/page42162.html?actunilParam=events&amp;showActu=1383910399271.xml&amp;showFrom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unil.ch/wpmu/10fgsei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810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10 YEARS OF THE UNIVERSITY OF LAUSANNE- FACULTY OF GEOSCIENCES AND ENVIRONMENT</dc:title>
  <dc:subject/>
  <dc:creator>Karen Sudmeier</dc:creator>
  <cp:keywords/>
  <dc:description/>
  <cp:lastModifiedBy>Ivanna Penna</cp:lastModifiedBy>
  <cp:revision>4</cp:revision>
  <cp:lastPrinted>2013-11-26T11:10:00Z</cp:lastPrinted>
  <dcterms:created xsi:type="dcterms:W3CDTF">2013-11-26T11:10:00Z</dcterms:created>
  <dcterms:modified xsi:type="dcterms:W3CDTF">2013-11-26T11:11:00Z</dcterms:modified>
</cp:coreProperties>
</file>