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E124" w14:textId="77777777" w:rsidR="00082247" w:rsidRDefault="00082247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  <w:r>
        <w:rPr>
          <w:rFonts w:ascii="Arial Black" w:hAnsi="Arial Black"/>
          <w:color w:val="808080"/>
        </w:rPr>
        <w:t>LOGO de votre Faculté</w:t>
      </w:r>
    </w:p>
    <w:p w14:paraId="6E0E0D13" w14:textId="77777777" w:rsidR="00082247" w:rsidRDefault="00082247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</w:p>
    <w:p w14:paraId="2C187A6E" w14:textId="77777777" w:rsidR="00082247" w:rsidRDefault="00082247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</w:p>
    <w:p w14:paraId="421D906C" w14:textId="77777777" w:rsidR="00082247" w:rsidRDefault="00082247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</w:p>
    <w:p w14:paraId="033A5D80" w14:textId="77777777" w:rsidR="00EE47E8" w:rsidRDefault="00EE47E8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</w:p>
    <w:p w14:paraId="712197F1" w14:textId="77777777" w:rsidR="00226F00" w:rsidRPr="00E60439" w:rsidRDefault="009603BE" w:rsidP="00082247">
      <w:pPr>
        <w:framePr w:w="4449" w:h="2009" w:hRule="exact" w:hSpace="142" w:wrap="auto" w:vAnchor="page" w:hAnchor="page" w:x="1436" w:y="1129" w:anchorLock="1"/>
        <w:pBdr>
          <w:top w:val="dashSmallGap" w:sz="12" w:space="1" w:color="808080"/>
          <w:left w:val="dashSmallGap" w:sz="12" w:space="4" w:color="808080"/>
          <w:bottom w:val="dashSmallGap" w:sz="12" w:space="1" w:color="808080"/>
          <w:right w:val="dashSmallGap" w:sz="12" w:space="4" w:color="808080"/>
        </w:pBdr>
        <w:rPr>
          <w:rFonts w:ascii="Arial Black" w:hAnsi="Arial Black"/>
          <w:color w:val="808080"/>
        </w:rPr>
      </w:pPr>
      <w:r w:rsidRPr="00E60439">
        <w:rPr>
          <w:rFonts w:ascii="Arial Black" w:hAnsi="Arial Black"/>
          <w:color w:val="808080"/>
        </w:rPr>
        <w:t>FACULTÉ</w:t>
      </w:r>
      <w:r w:rsidR="00A70645">
        <w:rPr>
          <w:rFonts w:ascii="Arial Black" w:hAnsi="Arial Black"/>
          <w:color w:val="808080"/>
        </w:rPr>
        <w:t xml:space="preserve"> </w:t>
      </w:r>
      <w:r w:rsidR="00082247">
        <w:rPr>
          <w:rFonts w:ascii="Arial Black" w:hAnsi="Arial Black"/>
          <w:color w:val="808080"/>
        </w:rPr>
        <w:t>…</w:t>
      </w:r>
      <w:r w:rsidR="003C2E11">
        <w:rPr>
          <w:rFonts w:ascii="Arial Black" w:hAnsi="Arial Black"/>
          <w:color w:val="808080"/>
        </w:rPr>
        <w:t xml:space="preserve"> </w:t>
      </w:r>
      <w:r w:rsidR="003C2E11">
        <w:rPr>
          <w:rFonts w:ascii="Arial Black" w:hAnsi="Arial Black"/>
          <w:color w:val="808080"/>
        </w:rPr>
        <w:fldChar w:fldCharType="begin">
          <w:ffData>
            <w:name w:val=""/>
            <w:enabled/>
            <w:calcOnExit w:val="0"/>
            <w:textInput>
              <w:default w:val="{ nom de la faculté }"/>
            </w:textInput>
          </w:ffData>
        </w:fldChar>
      </w:r>
      <w:r w:rsidR="003C2E11">
        <w:rPr>
          <w:rFonts w:ascii="Arial Black" w:hAnsi="Arial Black"/>
          <w:color w:val="808080"/>
        </w:rPr>
        <w:instrText xml:space="preserve"> FORMTEXT </w:instrText>
      </w:r>
      <w:r w:rsidR="00F0495C" w:rsidRPr="003C2E11">
        <w:rPr>
          <w:rFonts w:ascii="Arial Black" w:hAnsi="Arial Black"/>
          <w:color w:val="808080"/>
        </w:rPr>
      </w:r>
      <w:r w:rsidR="003C2E11">
        <w:rPr>
          <w:rFonts w:ascii="Arial Black" w:hAnsi="Arial Black"/>
          <w:color w:val="808080"/>
        </w:rPr>
        <w:fldChar w:fldCharType="separate"/>
      </w:r>
      <w:r w:rsidR="003C2E11">
        <w:rPr>
          <w:rFonts w:ascii="Arial Black" w:hAnsi="Arial Black"/>
          <w:noProof/>
          <w:color w:val="808080"/>
        </w:rPr>
        <w:t>{ nom de la faculté }</w:t>
      </w:r>
      <w:r w:rsidR="003C2E11">
        <w:rPr>
          <w:rFonts w:ascii="Arial Black" w:hAnsi="Arial Black"/>
          <w:color w:val="808080"/>
        </w:rPr>
        <w:fldChar w:fldCharType="end"/>
      </w:r>
      <w:r w:rsidR="00A70645">
        <w:rPr>
          <w:rFonts w:ascii="Arial Black" w:hAnsi="Arial Black"/>
          <w:color w:val="808080"/>
        </w:rPr>
        <w:t xml:space="preserve"> </w:t>
      </w:r>
    </w:p>
    <w:p w14:paraId="30CEEB58" w14:textId="77777777" w:rsidR="00226F00" w:rsidRPr="00E60439" w:rsidRDefault="00C13BAA">
      <w:pPr>
        <w:tabs>
          <w:tab w:val="left" w:pos="5670"/>
        </w:tabs>
        <w:suppressAutoHyphens/>
      </w:pPr>
      <w:r>
        <w:rPr>
          <w:noProof/>
          <w:lang w:eastAsia="en-US"/>
        </w:rPr>
        <w:pict w14:anchorId="272DF6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7.15pt;margin-top:-8.25pt;width:198.45pt;height:71.55pt;z-index:1">
            <v:imagedata r:id="rId6" o:title="logo_UNIGE_pink"/>
          </v:shape>
        </w:pict>
      </w:r>
    </w:p>
    <w:p w14:paraId="0D276404" w14:textId="77777777" w:rsidR="00226F00" w:rsidRPr="00E60439" w:rsidRDefault="00226F00">
      <w:pPr>
        <w:tabs>
          <w:tab w:val="left" w:pos="5670"/>
        </w:tabs>
        <w:suppressAutoHyphens/>
      </w:pPr>
    </w:p>
    <w:p w14:paraId="3B34A726" w14:textId="77777777" w:rsidR="00226F00" w:rsidRPr="00E60439" w:rsidRDefault="00226F00">
      <w:pPr>
        <w:tabs>
          <w:tab w:val="left" w:pos="5670"/>
        </w:tabs>
        <w:suppressAutoHyphens/>
      </w:pPr>
    </w:p>
    <w:p w14:paraId="6DFD3165" w14:textId="77777777" w:rsidR="00226F00" w:rsidRPr="00E60439" w:rsidRDefault="00226F00">
      <w:pPr>
        <w:tabs>
          <w:tab w:val="left" w:pos="5670"/>
        </w:tabs>
        <w:suppressAutoHyphens/>
      </w:pPr>
    </w:p>
    <w:p w14:paraId="255CF2AB" w14:textId="77777777" w:rsidR="00226F00" w:rsidRDefault="00226F00">
      <w:pPr>
        <w:tabs>
          <w:tab w:val="left" w:pos="5670"/>
        </w:tabs>
        <w:suppressAutoHyphens/>
      </w:pPr>
    </w:p>
    <w:p w14:paraId="79D65113" w14:textId="77777777" w:rsidR="00D9094D" w:rsidRDefault="00D9094D">
      <w:pPr>
        <w:tabs>
          <w:tab w:val="left" w:pos="5670"/>
        </w:tabs>
        <w:suppressAutoHyphens/>
      </w:pPr>
    </w:p>
    <w:p w14:paraId="2DF146A1" w14:textId="77777777" w:rsidR="00EE47E8" w:rsidRPr="00E60439" w:rsidRDefault="00EE47E8">
      <w:pPr>
        <w:tabs>
          <w:tab w:val="left" w:pos="5670"/>
        </w:tabs>
        <w:suppressAutoHyphens/>
      </w:pPr>
    </w:p>
    <w:p w14:paraId="1C2F6ABA" w14:textId="77777777" w:rsidR="009603BE" w:rsidRPr="00E60439" w:rsidRDefault="009603BE" w:rsidP="009603BE">
      <w:pPr>
        <w:framePr w:w="3981" w:h="431" w:hSpace="142" w:wrap="auto" w:vAnchor="page" w:hAnchor="page" w:x="6915" w:y="2705" w:anchorLock="1"/>
        <w:rPr>
          <w:sz w:val="24"/>
        </w:rPr>
      </w:pPr>
      <w:r w:rsidRPr="00E60439">
        <w:rPr>
          <w:rFonts w:ascii="Times New Roman" w:hAnsi="Times New Roman"/>
          <w:sz w:val="24"/>
        </w:rPr>
        <w:t xml:space="preserve">Genève, le </w:t>
      </w:r>
      <w:r w:rsidRPr="00E60439">
        <w:rPr>
          <w:rFonts w:ascii="Times New Roman" w:hAnsi="Times New Roman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E60439">
        <w:rPr>
          <w:rFonts w:ascii="Times New Roman" w:hAnsi="Times New Roman"/>
          <w:sz w:val="22"/>
          <w:szCs w:val="22"/>
        </w:rPr>
        <w:instrText xml:space="preserve"> FORMTEXT </w:instrText>
      </w:r>
      <w:r w:rsidRPr="00E60439">
        <w:rPr>
          <w:rFonts w:ascii="Times New Roman" w:hAnsi="Times New Roman"/>
          <w:sz w:val="22"/>
          <w:szCs w:val="22"/>
        </w:rPr>
      </w:r>
      <w:r w:rsidRPr="00E60439">
        <w:rPr>
          <w:rFonts w:ascii="Times New Roman" w:hAnsi="Times New Roman"/>
          <w:sz w:val="22"/>
          <w:szCs w:val="22"/>
        </w:rPr>
        <w:fldChar w:fldCharType="separate"/>
      </w:r>
      <w:r w:rsidRPr="00E60439">
        <w:rPr>
          <w:rFonts w:ascii="Times New Roman" w:hAnsi="Times New Roman"/>
          <w:noProof/>
          <w:sz w:val="22"/>
          <w:szCs w:val="22"/>
        </w:rPr>
        <w:t> </w:t>
      </w:r>
      <w:r w:rsidRPr="00E60439">
        <w:rPr>
          <w:rFonts w:ascii="Times New Roman" w:hAnsi="Times New Roman"/>
          <w:noProof/>
          <w:sz w:val="22"/>
          <w:szCs w:val="22"/>
        </w:rPr>
        <w:t>{date de la soutenance}</w:t>
      </w:r>
      <w:r w:rsidRPr="00E60439">
        <w:rPr>
          <w:rFonts w:ascii="Times New Roman" w:hAnsi="Times New Roman"/>
          <w:noProof/>
          <w:sz w:val="22"/>
          <w:szCs w:val="22"/>
        </w:rPr>
        <w:t> </w:t>
      </w:r>
      <w:r w:rsidRPr="00E60439">
        <w:rPr>
          <w:rFonts w:ascii="Times New Roman" w:hAnsi="Times New Roman"/>
          <w:sz w:val="22"/>
          <w:szCs w:val="22"/>
        </w:rPr>
        <w:fldChar w:fldCharType="end"/>
      </w:r>
      <w:bookmarkEnd w:id="0"/>
    </w:p>
    <w:p w14:paraId="621E2C0C" w14:textId="77777777" w:rsidR="009603BE" w:rsidRPr="00E60439" w:rsidRDefault="009603BE" w:rsidP="009603BE">
      <w:pPr>
        <w:pStyle w:val="En-tte"/>
        <w:tabs>
          <w:tab w:val="clear" w:pos="4536"/>
          <w:tab w:val="clear" w:pos="9072"/>
        </w:tabs>
      </w:pPr>
    </w:p>
    <w:p w14:paraId="3A8CB754" w14:textId="77777777" w:rsidR="00EE47E8" w:rsidRPr="00E60439" w:rsidRDefault="00EE47E8" w:rsidP="009603BE">
      <w:pPr>
        <w:pStyle w:val="En-tte"/>
        <w:tabs>
          <w:tab w:val="clear" w:pos="4536"/>
          <w:tab w:val="clear" w:pos="9072"/>
        </w:tabs>
      </w:pPr>
    </w:p>
    <w:p w14:paraId="4361EBBB" w14:textId="77777777" w:rsidR="009603BE" w:rsidRPr="00E60439" w:rsidRDefault="009603BE" w:rsidP="009603BE">
      <w:pPr>
        <w:tabs>
          <w:tab w:val="left" w:pos="5670"/>
        </w:tabs>
        <w:suppressAutoHyphens/>
        <w:jc w:val="center"/>
        <w:rPr>
          <w:rFonts w:ascii="Arial Black" w:hAnsi="Arial Black"/>
        </w:rPr>
      </w:pPr>
    </w:p>
    <w:tbl>
      <w:tblPr>
        <w:tblW w:w="960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9094D" w:rsidRPr="00847052" w14:paraId="032402E4" w14:textId="77777777" w:rsidTr="0099522A">
        <w:tc>
          <w:tcPr>
            <w:tcW w:w="9606" w:type="dxa"/>
            <w:shd w:val="clear" w:color="auto" w:fill="auto"/>
          </w:tcPr>
          <w:p w14:paraId="1E9D3316" w14:textId="77777777" w:rsidR="00D9094D" w:rsidRDefault="00EE47E8" w:rsidP="0099522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lang w:eastAsia="en-US"/>
              </w:rPr>
              <w:pict w14:anchorId="2949B214">
                <v:shape id="_x0000_s1027" type="#_x0000_t75" style="position:absolute;margin-left:374.15pt;margin-top:2.85pt;width:85.05pt;height:30.45pt;z-index:2">
                  <v:imagedata r:id="rId6" o:title="logo_UNIGE_pink"/>
                </v:shape>
              </w:pict>
            </w:r>
          </w:p>
          <w:p w14:paraId="0FBD97C8" w14:textId="77777777" w:rsidR="00D9094D" w:rsidRPr="00847052" w:rsidRDefault="00D9094D" w:rsidP="0099522A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2303"/>
              <w:gridCol w:w="5068"/>
              <w:gridCol w:w="1985"/>
            </w:tblGrid>
            <w:tr w:rsidR="00D9094D" w:rsidRPr="00847052" w14:paraId="02F4BD69" w14:textId="77777777" w:rsidTr="0099522A">
              <w:tc>
                <w:tcPr>
                  <w:tcW w:w="2303" w:type="dxa"/>
                  <w:shd w:val="clear" w:color="auto" w:fill="auto"/>
                  <w:vAlign w:val="center"/>
                </w:tcPr>
                <w:p w14:paraId="77747D63" w14:textId="77777777" w:rsidR="00D9094D" w:rsidRPr="00847052" w:rsidRDefault="00EE47E8" w:rsidP="0099522A">
                  <w:pPr>
                    <w:tabs>
                      <w:tab w:val="left" w:pos="5670"/>
                    </w:tabs>
                    <w:suppressAutoHyphens/>
                    <w:ind w:left="-108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pict w14:anchorId="0B4176AC">
                      <v:shape id="_x0000_s1029" type="#_x0000_t75" style="position:absolute;left:0;text-align:left;margin-left:-4.95pt;margin-top:.8pt;width:113.15pt;height:32.1pt;z-index:4">
                        <v:imagedata r:id="rId7" o:title="LN_DS"/>
                      </v:shape>
                    </w:pict>
                  </w:r>
                </w:p>
              </w:tc>
              <w:tc>
                <w:tcPr>
                  <w:tcW w:w="5068" w:type="dxa"/>
                  <w:shd w:val="clear" w:color="auto" w:fill="auto"/>
                  <w:vAlign w:val="center"/>
                </w:tcPr>
                <w:p w14:paraId="4AFB45D6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DOCTORAT EN NEUROSCIENCES</w:t>
                  </w:r>
                </w:p>
                <w:p w14:paraId="24B2FAC9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des</w:t>
                  </w:r>
                  <w:proofErr w:type="gramEnd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Universités de Genève </w:t>
                  </w:r>
                </w:p>
                <w:p w14:paraId="014BB4E9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et</w:t>
                  </w:r>
                  <w:proofErr w:type="gramEnd"/>
                  <w:r w:rsidRPr="0084705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de Lausanne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067F17C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</w:p>
                <w:p w14:paraId="3EA80DA5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noProof/>
                      <w:lang w:eastAsia="en-US"/>
                    </w:rPr>
                    <w:pict w14:anchorId="697249F2">
                      <v:shape id="_x0000_s1028" type="#_x0000_t75" style="position:absolute;left:0;text-align:left;margin-left:9.5pt;margin-top:2.25pt;width:73.7pt;height:27.1pt;z-index:3">
                        <v:imagedata r:id="rId8" o:title="logo_unil06_bleu"/>
                      </v:shape>
                    </w:pict>
                  </w:r>
                </w:p>
                <w:p w14:paraId="502051F3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9094D" w:rsidRPr="00847052" w14:paraId="42983CFF" w14:textId="77777777" w:rsidTr="00EE47E8">
              <w:trPr>
                <w:trHeight w:val="101"/>
              </w:trPr>
              <w:tc>
                <w:tcPr>
                  <w:tcW w:w="2303" w:type="dxa"/>
                  <w:shd w:val="clear" w:color="auto" w:fill="auto"/>
                </w:tcPr>
                <w:p w14:paraId="0213085D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ind w:left="-18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068" w:type="dxa"/>
                  <w:shd w:val="clear" w:color="auto" w:fill="auto"/>
                  <w:vAlign w:val="center"/>
                </w:tcPr>
                <w:p w14:paraId="2F349980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14:paraId="0FF19971" w14:textId="77777777" w:rsidR="00D9094D" w:rsidRPr="00847052" w:rsidRDefault="00D9094D" w:rsidP="0099522A">
                  <w:pPr>
                    <w:tabs>
                      <w:tab w:val="left" w:pos="5670"/>
                    </w:tabs>
                    <w:suppressAutoHyphens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6568DE46" w14:textId="77777777" w:rsidR="00D9094D" w:rsidRPr="00847052" w:rsidRDefault="00D9094D" w:rsidP="0099522A">
            <w:pPr>
              <w:tabs>
                <w:tab w:val="left" w:pos="5670"/>
              </w:tabs>
              <w:suppressAutoHyphens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78FA80B" w14:textId="77777777" w:rsidR="00D9094D" w:rsidRDefault="00D9094D" w:rsidP="009603BE">
      <w:pPr>
        <w:tabs>
          <w:tab w:val="left" w:pos="5670"/>
        </w:tabs>
        <w:suppressAutoHyphens/>
        <w:jc w:val="center"/>
        <w:rPr>
          <w:rFonts w:ascii="Arial Black" w:hAnsi="Arial Black"/>
        </w:rPr>
      </w:pPr>
    </w:p>
    <w:p w14:paraId="7D2E5ED9" w14:textId="77777777" w:rsidR="009603BE" w:rsidRPr="00E60439" w:rsidRDefault="009603BE" w:rsidP="009603B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6"/>
        </w:rPr>
      </w:pPr>
    </w:p>
    <w:p w14:paraId="76F9AC28" w14:textId="77777777" w:rsidR="00082247" w:rsidRDefault="00082247" w:rsidP="009603B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  <w:szCs w:val="28"/>
        </w:rPr>
      </w:pPr>
    </w:p>
    <w:p w14:paraId="634E6826" w14:textId="77777777" w:rsidR="009603BE" w:rsidRPr="00082247" w:rsidRDefault="009603BE" w:rsidP="009603B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  <w:szCs w:val="36"/>
        </w:rPr>
      </w:pPr>
      <w:r w:rsidRPr="00082247">
        <w:rPr>
          <w:sz w:val="36"/>
          <w:szCs w:val="36"/>
        </w:rPr>
        <w:t>P</w:t>
      </w:r>
      <w:r w:rsidRPr="00082247">
        <w:rPr>
          <w:caps w:val="0"/>
          <w:sz w:val="36"/>
          <w:szCs w:val="36"/>
        </w:rPr>
        <w:t>rocès-verbal</w:t>
      </w:r>
    </w:p>
    <w:p w14:paraId="51FE701E" w14:textId="77777777" w:rsidR="009603BE" w:rsidRPr="00082247" w:rsidRDefault="009603BE" w:rsidP="009603BE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aps w:val="0"/>
          <w:sz w:val="28"/>
          <w:szCs w:val="28"/>
        </w:rPr>
      </w:pPr>
      <w:proofErr w:type="gramStart"/>
      <w:r w:rsidRPr="00082247">
        <w:rPr>
          <w:caps w:val="0"/>
          <w:sz w:val="28"/>
          <w:szCs w:val="28"/>
        </w:rPr>
        <w:t>de</w:t>
      </w:r>
      <w:proofErr w:type="gramEnd"/>
      <w:r w:rsidRPr="00082247">
        <w:rPr>
          <w:caps w:val="0"/>
          <w:sz w:val="28"/>
          <w:szCs w:val="28"/>
        </w:rPr>
        <w:t xml:space="preserve"> </w:t>
      </w:r>
      <w:r w:rsidR="00017E3F" w:rsidRPr="00082247">
        <w:rPr>
          <w:caps w:val="0"/>
          <w:sz w:val="28"/>
          <w:szCs w:val="28"/>
        </w:rPr>
        <w:t>l’examen oral de thèse</w:t>
      </w:r>
    </w:p>
    <w:p w14:paraId="29200179" w14:textId="77777777" w:rsidR="00017E3F" w:rsidRPr="00082247" w:rsidRDefault="00017E3F" w:rsidP="00017E3F">
      <w:pPr>
        <w:jc w:val="center"/>
        <w:rPr>
          <w:b/>
          <w:sz w:val="28"/>
          <w:szCs w:val="28"/>
        </w:rPr>
      </w:pPr>
      <w:proofErr w:type="gramStart"/>
      <w:r w:rsidRPr="00082247">
        <w:rPr>
          <w:b/>
          <w:sz w:val="28"/>
          <w:szCs w:val="28"/>
        </w:rPr>
        <w:t>de</w:t>
      </w:r>
      <w:proofErr w:type="gramEnd"/>
    </w:p>
    <w:p w14:paraId="4BE538E0" w14:textId="77777777" w:rsidR="00017E3F" w:rsidRPr="00017E3F" w:rsidRDefault="00017E3F" w:rsidP="00017E3F"/>
    <w:p w14:paraId="33C3D2E0" w14:textId="77777777" w:rsidR="009603BE" w:rsidRPr="00D9094D" w:rsidRDefault="009603BE" w:rsidP="009603BE">
      <w:pPr>
        <w:ind w:left="1701" w:right="1701"/>
        <w:jc w:val="center"/>
        <w:rPr>
          <w:b/>
          <w:sz w:val="28"/>
          <w:szCs w:val="28"/>
        </w:rPr>
      </w:pPr>
      <w:r w:rsidRPr="00D9094D">
        <w:rPr>
          <w:b/>
          <w:sz w:val="28"/>
          <w:szCs w:val="28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D9094D">
        <w:rPr>
          <w:b/>
          <w:sz w:val="28"/>
          <w:szCs w:val="28"/>
        </w:rPr>
        <w:instrText xml:space="preserve"> FORMTEXT </w:instrText>
      </w:r>
      <w:r w:rsidRPr="00D9094D">
        <w:rPr>
          <w:b/>
          <w:sz w:val="28"/>
          <w:szCs w:val="28"/>
        </w:rPr>
      </w:r>
      <w:r w:rsidRPr="00D9094D">
        <w:rPr>
          <w:b/>
          <w:sz w:val="28"/>
          <w:szCs w:val="28"/>
        </w:rPr>
        <w:fldChar w:fldCharType="separate"/>
      </w:r>
      <w:r w:rsidRPr="00D9094D">
        <w:rPr>
          <w:b/>
          <w:noProof/>
          <w:sz w:val="28"/>
          <w:szCs w:val="28"/>
        </w:rPr>
        <w:t> </w:t>
      </w:r>
      <w:r w:rsidRPr="00D9094D">
        <w:rPr>
          <w:b/>
          <w:noProof/>
          <w:sz w:val="28"/>
          <w:szCs w:val="28"/>
        </w:rPr>
        <w:t>{prénom/nom}</w:t>
      </w:r>
      <w:r w:rsidRPr="00D9094D">
        <w:rPr>
          <w:b/>
          <w:noProof/>
          <w:sz w:val="28"/>
          <w:szCs w:val="28"/>
        </w:rPr>
        <w:t> </w:t>
      </w:r>
      <w:r w:rsidRPr="00D9094D">
        <w:rPr>
          <w:b/>
          <w:noProof/>
          <w:sz w:val="28"/>
          <w:szCs w:val="28"/>
        </w:rPr>
        <w:t> </w:t>
      </w:r>
      <w:r w:rsidRPr="00D9094D">
        <w:rPr>
          <w:b/>
          <w:noProof/>
          <w:sz w:val="28"/>
          <w:szCs w:val="28"/>
        </w:rPr>
        <w:t> </w:t>
      </w:r>
      <w:r w:rsidRPr="00D9094D">
        <w:rPr>
          <w:b/>
          <w:noProof/>
          <w:sz w:val="28"/>
          <w:szCs w:val="28"/>
        </w:rPr>
        <w:t> </w:t>
      </w:r>
      <w:r w:rsidRPr="00D9094D">
        <w:rPr>
          <w:b/>
          <w:sz w:val="28"/>
          <w:szCs w:val="28"/>
        </w:rPr>
        <w:fldChar w:fldCharType="end"/>
      </w:r>
      <w:bookmarkEnd w:id="1"/>
    </w:p>
    <w:p w14:paraId="7A7DAB9F" w14:textId="77777777" w:rsidR="009603BE" w:rsidRPr="00E60439" w:rsidRDefault="009603BE" w:rsidP="009603BE">
      <w:pPr>
        <w:ind w:left="1701" w:right="1701"/>
        <w:jc w:val="center"/>
      </w:pPr>
    </w:p>
    <w:p w14:paraId="422DE135" w14:textId="77777777" w:rsidR="009603BE" w:rsidRDefault="009603BE" w:rsidP="009603BE">
      <w:pPr>
        <w:pStyle w:val="TitreTR"/>
        <w:tabs>
          <w:tab w:val="clear" w:pos="9360"/>
        </w:tabs>
        <w:suppressAutoHyphens w:val="0"/>
        <w:rPr>
          <w:lang w:val="fr-FR"/>
        </w:rPr>
      </w:pPr>
    </w:p>
    <w:p w14:paraId="75257E33" w14:textId="77777777" w:rsidR="00082247" w:rsidRPr="00082247" w:rsidRDefault="00082247" w:rsidP="00082247"/>
    <w:p w14:paraId="3A676376" w14:textId="77777777" w:rsidR="009603BE" w:rsidRPr="00E60439" w:rsidRDefault="009603BE" w:rsidP="009603BE">
      <w:pPr>
        <w:tabs>
          <w:tab w:val="left" w:pos="1418"/>
        </w:tabs>
        <w:rPr>
          <w:b/>
          <w:sz w:val="22"/>
        </w:rPr>
      </w:pPr>
    </w:p>
    <w:p w14:paraId="2B5F864D" w14:textId="77777777" w:rsidR="009603BE" w:rsidRPr="00D9094D" w:rsidRDefault="009603BE" w:rsidP="00082247">
      <w:pPr>
        <w:tabs>
          <w:tab w:val="left" w:pos="720"/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ind w:left="284" w:hanging="284"/>
        <w:rPr>
          <w:snapToGrid w:val="0"/>
          <w:sz w:val="24"/>
          <w:szCs w:val="24"/>
        </w:rPr>
      </w:pPr>
      <w:r w:rsidRPr="00D9094D">
        <w:rPr>
          <w:sz w:val="24"/>
          <w:szCs w:val="24"/>
        </w:rPr>
        <w:t>Jury :</w:t>
      </w:r>
      <w:r w:rsidRPr="00D9094D">
        <w:rPr>
          <w:sz w:val="24"/>
          <w:szCs w:val="24"/>
        </w:rPr>
        <w:tab/>
      </w:r>
      <w:r w:rsidRPr="00E60439">
        <w:rPr>
          <w:sz w:val="22"/>
        </w:rPr>
        <w:tab/>
      </w:r>
      <w:r w:rsidRPr="00D9094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9094D">
        <w:rPr>
          <w:sz w:val="24"/>
          <w:szCs w:val="24"/>
        </w:rPr>
        <w:instrText xml:space="preserve"> FORMTEXT </w:instrText>
      </w:r>
      <w:r w:rsidRPr="00D9094D">
        <w:rPr>
          <w:sz w:val="24"/>
          <w:szCs w:val="24"/>
        </w:rPr>
      </w:r>
      <w:r w:rsidRPr="00D9094D">
        <w:rPr>
          <w:sz w:val="24"/>
          <w:szCs w:val="24"/>
        </w:rPr>
        <w:fldChar w:fldCharType="separate"/>
      </w:r>
      <w:r w:rsidRPr="00D9094D">
        <w:rPr>
          <w:noProof/>
          <w:sz w:val="24"/>
          <w:szCs w:val="24"/>
        </w:rPr>
        <w:t> </w:t>
      </w:r>
      <w:r w:rsidRPr="00D9094D">
        <w:rPr>
          <w:noProof/>
          <w:sz w:val="24"/>
          <w:szCs w:val="24"/>
        </w:rPr>
        <w:t>{Titre/Prénom/Nom/Faculté/Université- directeur-trice}</w:t>
      </w:r>
      <w:r w:rsidRPr="00D9094D">
        <w:rPr>
          <w:noProof/>
          <w:sz w:val="24"/>
          <w:szCs w:val="24"/>
        </w:rPr>
        <w:t> </w:t>
      </w:r>
      <w:r w:rsidRPr="00D9094D">
        <w:rPr>
          <w:sz w:val="24"/>
          <w:szCs w:val="24"/>
        </w:rPr>
        <w:fldChar w:fldCharType="end"/>
      </w:r>
    </w:p>
    <w:p w14:paraId="0AB0090C" w14:textId="77777777" w:rsidR="009603BE" w:rsidRPr="00D9094D" w:rsidRDefault="009603BE" w:rsidP="00082247">
      <w:pPr>
        <w:tabs>
          <w:tab w:val="left" w:pos="993"/>
        </w:tabs>
        <w:ind w:left="284" w:hanging="284"/>
        <w:rPr>
          <w:snapToGrid w:val="0"/>
          <w:sz w:val="24"/>
          <w:szCs w:val="24"/>
        </w:rPr>
      </w:pPr>
      <w:r w:rsidRPr="00D9094D">
        <w:rPr>
          <w:sz w:val="24"/>
          <w:szCs w:val="24"/>
        </w:rPr>
        <w:tab/>
      </w:r>
      <w:r w:rsidRPr="00D9094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9094D">
        <w:rPr>
          <w:sz w:val="24"/>
          <w:szCs w:val="24"/>
        </w:rPr>
        <w:instrText xml:space="preserve"> FORMTEXT </w:instrText>
      </w:r>
      <w:r w:rsidRPr="00D9094D">
        <w:rPr>
          <w:sz w:val="24"/>
          <w:szCs w:val="24"/>
        </w:rPr>
      </w:r>
      <w:r w:rsidRPr="00D9094D">
        <w:rPr>
          <w:sz w:val="24"/>
          <w:szCs w:val="24"/>
        </w:rPr>
        <w:fldChar w:fldCharType="separate"/>
      </w:r>
      <w:r w:rsidRPr="00D9094D">
        <w:rPr>
          <w:noProof/>
          <w:sz w:val="24"/>
          <w:szCs w:val="24"/>
        </w:rPr>
        <w:t> </w:t>
      </w:r>
      <w:r w:rsidRPr="00D9094D">
        <w:rPr>
          <w:noProof/>
          <w:sz w:val="24"/>
          <w:szCs w:val="24"/>
        </w:rPr>
        <w:t>{Titre/Prénom/Nom/Faculté/Université}</w:t>
      </w:r>
      <w:r w:rsidRPr="00D9094D">
        <w:rPr>
          <w:noProof/>
          <w:sz w:val="24"/>
          <w:szCs w:val="24"/>
        </w:rPr>
        <w:t> </w:t>
      </w:r>
      <w:r w:rsidRPr="00D9094D">
        <w:rPr>
          <w:sz w:val="24"/>
          <w:szCs w:val="24"/>
        </w:rPr>
        <w:fldChar w:fldCharType="end"/>
      </w:r>
    </w:p>
    <w:p w14:paraId="1E57D95E" w14:textId="77777777" w:rsidR="009603BE" w:rsidRPr="00D9094D" w:rsidRDefault="009603BE" w:rsidP="00082247">
      <w:pPr>
        <w:tabs>
          <w:tab w:val="left" w:pos="993"/>
        </w:tabs>
        <w:ind w:left="284" w:hanging="284"/>
        <w:rPr>
          <w:snapToGrid w:val="0"/>
          <w:sz w:val="24"/>
          <w:szCs w:val="24"/>
        </w:rPr>
      </w:pPr>
      <w:r w:rsidRPr="00D9094D">
        <w:rPr>
          <w:sz w:val="24"/>
          <w:szCs w:val="24"/>
        </w:rPr>
        <w:tab/>
      </w:r>
      <w:r w:rsidRPr="00D9094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9094D">
        <w:rPr>
          <w:sz w:val="24"/>
          <w:szCs w:val="24"/>
        </w:rPr>
        <w:instrText xml:space="preserve"> FORMTEXT </w:instrText>
      </w:r>
      <w:r w:rsidRPr="00D9094D">
        <w:rPr>
          <w:sz w:val="24"/>
          <w:szCs w:val="24"/>
        </w:rPr>
      </w:r>
      <w:r w:rsidRPr="00D9094D">
        <w:rPr>
          <w:sz w:val="24"/>
          <w:szCs w:val="24"/>
        </w:rPr>
        <w:fldChar w:fldCharType="separate"/>
      </w:r>
      <w:r w:rsidRPr="00D9094D">
        <w:rPr>
          <w:noProof/>
          <w:sz w:val="24"/>
          <w:szCs w:val="24"/>
        </w:rPr>
        <w:t> </w:t>
      </w:r>
      <w:r w:rsidRPr="00D9094D">
        <w:rPr>
          <w:noProof/>
          <w:sz w:val="24"/>
          <w:szCs w:val="24"/>
        </w:rPr>
        <w:t>{Titre/Prénom/Nom/Faculté/Université}</w:t>
      </w:r>
      <w:r w:rsidRPr="00D9094D">
        <w:rPr>
          <w:noProof/>
          <w:sz w:val="24"/>
          <w:szCs w:val="24"/>
        </w:rPr>
        <w:t> </w:t>
      </w:r>
      <w:r w:rsidRPr="00D9094D">
        <w:rPr>
          <w:sz w:val="24"/>
          <w:szCs w:val="24"/>
        </w:rPr>
        <w:fldChar w:fldCharType="end"/>
      </w:r>
    </w:p>
    <w:p w14:paraId="2B3AB3FB" w14:textId="77777777" w:rsidR="009603BE" w:rsidRPr="00D9094D" w:rsidRDefault="009603BE" w:rsidP="00082247">
      <w:pPr>
        <w:tabs>
          <w:tab w:val="left" w:pos="993"/>
        </w:tabs>
        <w:ind w:left="284" w:hanging="284"/>
        <w:rPr>
          <w:snapToGrid w:val="0"/>
          <w:sz w:val="24"/>
          <w:szCs w:val="24"/>
        </w:rPr>
      </w:pPr>
      <w:r w:rsidRPr="00D9094D">
        <w:rPr>
          <w:sz w:val="24"/>
          <w:szCs w:val="24"/>
        </w:rPr>
        <w:tab/>
      </w:r>
      <w:r w:rsidRPr="00D9094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9094D">
        <w:rPr>
          <w:sz w:val="24"/>
          <w:szCs w:val="24"/>
        </w:rPr>
        <w:instrText xml:space="preserve"> FORMTEXT </w:instrText>
      </w:r>
      <w:r w:rsidRPr="00D9094D">
        <w:rPr>
          <w:sz w:val="24"/>
          <w:szCs w:val="24"/>
        </w:rPr>
      </w:r>
      <w:r w:rsidRPr="00D9094D">
        <w:rPr>
          <w:sz w:val="24"/>
          <w:szCs w:val="24"/>
        </w:rPr>
        <w:fldChar w:fldCharType="separate"/>
      </w:r>
      <w:r w:rsidRPr="00D9094D">
        <w:rPr>
          <w:noProof/>
          <w:sz w:val="24"/>
          <w:szCs w:val="24"/>
        </w:rPr>
        <w:t> </w:t>
      </w:r>
      <w:r w:rsidRPr="00D9094D">
        <w:rPr>
          <w:noProof/>
          <w:sz w:val="24"/>
          <w:szCs w:val="24"/>
        </w:rPr>
        <w:t>{Titre/Prénom/Nom/Faculté/Université}</w:t>
      </w:r>
      <w:r w:rsidRPr="00D9094D">
        <w:rPr>
          <w:noProof/>
          <w:sz w:val="24"/>
          <w:szCs w:val="24"/>
        </w:rPr>
        <w:t> </w:t>
      </w:r>
      <w:r w:rsidRPr="00D9094D">
        <w:rPr>
          <w:sz w:val="24"/>
          <w:szCs w:val="24"/>
        </w:rPr>
        <w:fldChar w:fldCharType="end"/>
      </w:r>
    </w:p>
    <w:p w14:paraId="06176CF1" w14:textId="77777777" w:rsidR="009603BE" w:rsidRPr="00D9094D" w:rsidRDefault="009603BE" w:rsidP="00082247">
      <w:pPr>
        <w:tabs>
          <w:tab w:val="left" w:pos="993"/>
        </w:tabs>
        <w:ind w:left="284" w:hanging="284"/>
        <w:rPr>
          <w:snapToGrid w:val="0"/>
          <w:sz w:val="24"/>
          <w:szCs w:val="24"/>
        </w:rPr>
      </w:pPr>
      <w:r w:rsidRPr="00D9094D">
        <w:rPr>
          <w:sz w:val="24"/>
          <w:szCs w:val="24"/>
        </w:rPr>
        <w:tab/>
      </w:r>
      <w:r w:rsidRPr="00D9094D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D9094D">
        <w:rPr>
          <w:sz w:val="24"/>
          <w:szCs w:val="24"/>
        </w:rPr>
        <w:instrText xml:space="preserve"> FORMTEXT </w:instrText>
      </w:r>
      <w:r w:rsidRPr="00D9094D">
        <w:rPr>
          <w:sz w:val="24"/>
          <w:szCs w:val="24"/>
        </w:rPr>
      </w:r>
      <w:r w:rsidRPr="00D9094D">
        <w:rPr>
          <w:sz w:val="24"/>
          <w:szCs w:val="24"/>
        </w:rPr>
        <w:fldChar w:fldCharType="separate"/>
      </w:r>
      <w:r w:rsidRPr="00D9094D">
        <w:rPr>
          <w:noProof/>
          <w:sz w:val="24"/>
          <w:szCs w:val="24"/>
        </w:rPr>
        <w:t> </w:t>
      </w:r>
      <w:r w:rsidRPr="00D9094D">
        <w:rPr>
          <w:noProof/>
          <w:sz w:val="24"/>
          <w:szCs w:val="24"/>
        </w:rPr>
        <w:t>{Titre/Prénom/Nom/Faculté/Université}</w:t>
      </w:r>
      <w:r w:rsidRPr="00D9094D">
        <w:rPr>
          <w:noProof/>
          <w:sz w:val="24"/>
          <w:szCs w:val="24"/>
        </w:rPr>
        <w:t> </w:t>
      </w:r>
      <w:r w:rsidRPr="00D9094D">
        <w:rPr>
          <w:sz w:val="24"/>
          <w:szCs w:val="24"/>
        </w:rPr>
        <w:fldChar w:fldCharType="end"/>
      </w:r>
    </w:p>
    <w:p w14:paraId="4BBB1B56" w14:textId="77777777" w:rsidR="009603BE" w:rsidRPr="00541EE3" w:rsidRDefault="009603BE" w:rsidP="00082247">
      <w:pPr>
        <w:tabs>
          <w:tab w:val="left" w:pos="720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20"/>
        </w:tabs>
        <w:ind w:left="284" w:hanging="284"/>
        <w:rPr>
          <w:sz w:val="22"/>
          <w:lang w:val="fr-CH"/>
        </w:rPr>
      </w:pPr>
      <w:r w:rsidRPr="00541EE3">
        <w:rPr>
          <w:rFonts w:ascii="Times New Roman" w:hAnsi="Times New Roman"/>
          <w:snapToGrid w:val="0"/>
          <w:sz w:val="22"/>
          <w:lang w:val="fr-CH"/>
        </w:rPr>
        <w:tab/>
      </w:r>
      <w:r w:rsidRPr="00541EE3">
        <w:rPr>
          <w:rFonts w:ascii="Times New Roman" w:hAnsi="Times New Roman"/>
          <w:snapToGrid w:val="0"/>
          <w:sz w:val="22"/>
          <w:lang w:val="fr-CH"/>
        </w:rPr>
        <w:tab/>
      </w:r>
      <w:r w:rsidRPr="00541EE3">
        <w:rPr>
          <w:rFonts w:ascii="Times New Roman" w:hAnsi="Times New Roman"/>
          <w:snapToGrid w:val="0"/>
          <w:sz w:val="22"/>
          <w:lang w:val="fr-CH"/>
        </w:rPr>
        <w:tab/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5"/>
        <w:gridCol w:w="6198"/>
        <w:gridCol w:w="1559"/>
      </w:tblGrid>
      <w:tr w:rsidR="009603BE" w:rsidRPr="00E60439" w14:paraId="38D11B3F" w14:textId="77777777">
        <w:tblPrEx>
          <w:tblCellMar>
            <w:top w:w="0" w:type="dxa"/>
            <w:bottom w:w="0" w:type="dxa"/>
          </w:tblCellMar>
        </w:tblPrEx>
        <w:tc>
          <w:tcPr>
            <w:tcW w:w="1385" w:type="dxa"/>
          </w:tcPr>
          <w:p w14:paraId="64149E83" w14:textId="77777777" w:rsidR="00017E3F" w:rsidRDefault="00017E3F" w:rsidP="00082247">
            <w:pPr>
              <w:spacing w:after="60"/>
              <w:rPr>
                <w:sz w:val="22"/>
                <w:u w:val="single"/>
              </w:rPr>
            </w:pPr>
          </w:p>
          <w:p w14:paraId="0611F37E" w14:textId="77777777" w:rsidR="00017E3F" w:rsidRDefault="00017E3F" w:rsidP="00082247">
            <w:pPr>
              <w:spacing w:after="60"/>
              <w:ind w:left="284" w:hanging="284"/>
              <w:rPr>
                <w:sz w:val="22"/>
                <w:u w:val="single"/>
              </w:rPr>
            </w:pPr>
          </w:p>
          <w:p w14:paraId="79B6CB76" w14:textId="77777777" w:rsidR="009603BE" w:rsidRPr="00D9094D" w:rsidRDefault="009603BE" w:rsidP="00082247">
            <w:pPr>
              <w:spacing w:after="60"/>
              <w:ind w:left="284" w:hanging="284"/>
              <w:rPr>
                <w:sz w:val="24"/>
                <w:szCs w:val="24"/>
              </w:rPr>
            </w:pPr>
            <w:r w:rsidRPr="00D9094D">
              <w:rPr>
                <w:sz w:val="24"/>
                <w:szCs w:val="24"/>
              </w:rPr>
              <w:t>Résultat :</w:t>
            </w:r>
          </w:p>
        </w:tc>
        <w:tc>
          <w:tcPr>
            <w:tcW w:w="6198" w:type="dxa"/>
            <w:vAlign w:val="bottom"/>
          </w:tcPr>
          <w:p w14:paraId="74A871E3" w14:textId="77777777" w:rsidR="009603BE" w:rsidRPr="00E60439" w:rsidRDefault="009603BE" w:rsidP="00082247">
            <w:pPr>
              <w:spacing w:after="60"/>
              <w:ind w:left="284" w:hanging="284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808080"/>
            </w:tcBorders>
          </w:tcPr>
          <w:p w14:paraId="7D2613C3" w14:textId="77777777" w:rsidR="009603BE" w:rsidRPr="00E60439" w:rsidRDefault="009603BE" w:rsidP="00082247">
            <w:pPr>
              <w:spacing w:after="60"/>
              <w:ind w:left="284" w:hanging="284"/>
              <w:rPr>
                <w:sz w:val="22"/>
              </w:rPr>
            </w:pPr>
          </w:p>
        </w:tc>
      </w:tr>
      <w:tr w:rsidR="00017E3F" w:rsidRPr="00E60439" w14:paraId="5B8ED0B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  <w:trHeight w:val="621"/>
        </w:trPr>
        <w:tc>
          <w:tcPr>
            <w:tcW w:w="1385" w:type="dxa"/>
          </w:tcPr>
          <w:p w14:paraId="490F2005" w14:textId="77777777" w:rsidR="00017E3F" w:rsidRPr="00E60439" w:rsidRDefault="00017E3F" w:rsidP="00082247">
            <w:pPr>
              <w:spacing w:after="60"/>
              <w:ind w:left="284" w:hanging="284"/>
              <w:rPr>
                <w:sz w:val="22"/>
              </w:rPr>
            </w:pPr>
          </w:p>
        </w:tc>
        <w:tc>
          <w:tcPr>
            <w:tcW w:w="6198" w:type="dxa"/>
            <w:vAlign w:val="bottom"/>
          </w:tcPr>
          <w:p w14:paraId="644C3B60" w14:textId="77777777" w:rsidR="00017E3F" w:rsidRPr="00E60439" w:rsidRDefault="00017E3F" w:rsidP="00082247">
            <w:pPr>
              <w:spacing w:after="60"/>
              <w:ind w:left="284" w:hanging="284"/>
              <w:rPr>
                <w:sz w:val="22"/>
              </w:rPr>
            </w:pPr>
          </w:p>
        </w:tc>
      </w:tr>
    </w:tbl>
    <w:p w14:paraId="10EA5D45" w14:textId="77777777" w:rsidR="00017E3F" w:rsidRDefault="00017E3F" w:rsidP="00082247">
      <w:pPr>
        <w:ind w:left="284" w:hanging="284"/>
      </w:pPr>
    </w:p>
    <w:p w14:paraId="0A08D08C" w14:textId="77777777" w:rsidR="00017E3F" w:rsidRPr="00E60439" w:rsidRDefault="00017E3F" w:rsidP="00082247">
      <w:pPr>
        <w:ind w:left="284" w:hanging="284"/>
      </w:pPr>
    </w:p>
    <w:p w14:paraId="0F355258" w14:textId="77777777" w:rsidR="009603BE" w:rsidRPr="00E60439" w:rsidRDefault="009603BE" w:rsidP="00082247">
      <w:pPr>
        <w:ind w:left="284" w:hanging="284"/>
      </w:pP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1632"/>
        <w:gridCol w:w="3753"/>
      </w:tblGrid>
      <w:tr w:rsidR="009603BE" w:rsidRPr="00E60439" w14:paraId="66616C6E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bottom w:val="single" w:sz="4" w:space="0" w:color="808080"/>
            </w:tcBorders>
          </w:tcPr>
          <w:p w14:paraId="0BA4B863" w14:textId="77777777" w:rsidR="009603BE" w:rsidRPr="00E60439" w:rsidRDefault="009603BE" w:rsidP="00082247">
            <w:pPr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2"/>
          </w:p>
        </w:tc>
        <w:tc>
          <w:tcPr>
            <w:tcW w:w="1701" w:type="dxa"/>
          </w:tcPr>
          <w:p w14:paraId="49426D34" w14:textId="77777777" w:rsidR="009603BE" w:rsidRPr="00E60439" w:rsidRDefault="009603BE" w:rsidP="00082247">
            <w:pPr>
              <w:spacing w:before="500" w:after="200"/>
              <w:ind w:left="284" w:hanging="284"/>
              <w:rPr>
                <w:rFonts w:ascii="Times New Roman" w:hAnsi="Times New Roman"/>
                <w:snapToGrid w:val="0"/>
                <w:sz w:val="22"/>
                <w:lang w:val="en-US"/>
              </w:rPr>
            </w:pPr>
          </w:p>
        </w:tc>
        <w:tc>
          <w:tcPr>
            <w:tcW w:w="3895" w:type="dxa"/>
            <w:tcBorders>
              <w:bottom w:val="single" w:sz="4" w:space="0" w:color="808080"/>
            </w:tcBorders>
          </w:tcPr>
          <w:p w14:paraId="1464496C" w14:textId="77777777" w:rsidR="009603BE" w:rsidRPr="00E60439" w:rsidRDefault="009603BE" w:rsidP="00082247">
            <w:pPr>
              <w:tabs>
                <w:tab w:val="left" w:pos="750"/>
                <w:tab w:val="center" w:pos="1701"/>
              </w:tabs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" w:name="Texte15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3"/>
          </w:p>
        </w:tc>
      </w:tr>
      <w:tr w:rsidR="009603BE" w:rsidRPr="00E60439" w14:paraId="69E93487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808080"/>
              <w:bottom w:val="single" w:sz="4" w:space="0" w:color="808080"/>
            </w:tcBorders>
          </w:tcPr>
          <w:p w14:paraId="42899AA4" w14:textId="77777777" w:rsidR="009603BE" w:rsidRPr="00E60439" w:rsidRDefault="009603BE" w:rsidP="00082247">
            <w:pPr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" w:name="Texte16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33FE67E3" w14:textId="77777777" w:rsidR="009603BE" w:rsidRPr="00E60439" w:rsidRDefault="009603BE" w:rsidP="00082247">
            <w:pPr>
              <w:spacing w:before="500" w:after="200"/>
              <w:ind w:left="284" w:hanging="284"/>
              <w:rPr>
                <w:rFonts w:ascii="Times New Roman" w:hAnsi="Times New Roman"/>
                <w:snapToGrid w:val="0"/>
                <w:sz w:val="2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808080"/>
              <w:bottom w:val="single" w:sz="4" w:space="0" w:color="808080"/>
            </w:tcBorders>
          </w:tcPr>
          <w:p w14:paraId="41E42EEE" w14:textId="77777777" w:rsidR="009603BE" w:rsidRPr="00E60439" w:rsidRDefault="009603BE" w:rsidP="00082247">
            <w:pPr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5" w:name="Texte18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5"/>
          </w:p>
        </w:tc>
      </w:tr>
      <w:tr w:rsidR="009603BE" w14:paraId="17F11B27" w14:textId="77777777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808080"/>
              <w:bottom w:val="single" w:sz="4" w:space="0" w:color="808080"/>
            </w:tcBorders>
          </w:tcPr>
          <w:p w14:paraId="3291179B" w14:textId="77777777" w:rsidR="009603BE" w:rsidRPr="00E60439" w:rsidRDefault="009603BE" w:rsidP="00082247">
            <w:pPr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6" w:name="Texte19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6"/>
          </w:p>
        </w:tc>
        <w:tc>
          <w:tcPr>
            <w:tcW w:w="1701" w:type="dxa"/>
          </w:tcPr>
          <w:p w14:paraId="034352C1" w14:textId="77777777" w:rsidR="009603BE" w:rsidRPr="00E60439" w:rsidRDefault="009603BE" w:rsidP="00082247">
            <w:pPr>
              <w:spacing w:before="500" w:after="200"/>
              <w:ind w:left="284" w:hanging="284"/>
              <w:rPr>
                <w:rFonts w:ascii="Times New Roman" w:hAnsi="Times New Roman"/>
                <w:snapToGrid w:val="0"/>
                <w:sz w:val="22"/>
                <w:lang w:val="en-US"/>
              </w:rPr>
            </w:pPr>
          </w:p>
        </w:tc>
        <w:tc>
          <w:tcPr>
            <w:tcW w:w="3895" w:type="dxa"/>
            <w:tcBorders>
              <w:top w:val="single" w:sz="4" w:space="0" w:color="808080"/>
              <w:bottom w:val="single" w:sz="4" w:space="0" w:color="808080"/>
            </w:tcBorders>
          </w:tcPr>
          <w:p w14:paraId="48CA677E" w14:textId="77777777" w:rsidR="009603BE" w:rsidRDefault="009603BE" w:rsidP="00082247">
            <w:pPr>
              <w:spacing w:before="500" w:after="200"/>
              <w:ind w:left="284" w:hanging="284"/>
              <w:jc w:val="center"/>
              <w:rPr>
                <w:rFonts w:ascii="Times New Roman" w:hAnsi="Times New Roman"/>
                <w:snapToGrid w:val="0"/>
                <w:sz w:val="22"/>
                <w:lang w:val="en-US"/>
              </w:rPr>
            </w:pP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instrText xml:space="preserve"> FORMTEXT </w:instrTex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separate"/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noProof/>
                <w:snapToGrid w:val="0"/>
                <w:sz w:val="22"/>
                <w:lang w:val="en-US"/>
              </w:rPr>
              <w:t> </w:t>
            </w:r>
            <w:r w:rsidRPr="00E60439">
              <w:rPr>
                <w:rFonts w:ascii="Times New Roman" w:hAnsi="Times New Roman"/>
                <w:snapToGrid w:val="0"/>
                <w:sz w:val="22"/>
                <w:lang w:val="en-US"/>
              </w:rPr>
              <w:fldChar w:fldCharType="end"/>
            </w:r>
            <w:bookmarkEnd w:id="7"/>
          </w:p>
        </w:tc>
      </w:tr>
    </w:tbl>
    <w:p w14:paraId="17AB7180" w14:textId="77777777" w:rsidR="009603BE" w:rsidRDefault="009603BE" w:rsidP="009603BE">
      <w:pPr>
        <w:tabs>
          <w:tab w:val="left" w:pos="5670"/>
        </w:tabs>
        <w:suppressAutoHyphens/>
      </w:pPr>
    </w:p>
    <w:sectPr w:rsidR="009603BE" w:rsidSect="00082247">
      <w:footerReference w:type="default" r:id="rId9"/>
      <w:endnotePr>
        <w:numFmt w:val="decimal"/>
      </w:endnotePr>
      <w:pgSz w:w="11907" w:h="16840" w:code="9"/>
      <w:pgMar w:top="709" w:right="1418" w:bottom="993" w:left="1418" w:header="720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8117C" w14:textId="77777777" w:rsidR="00607536" w:rsidRDefault="00607536">
      <w:pPr>
        <w:spacing w:line="20" w:lineRule="exact"/>
        <w:rPr>
          <w:sz w:val="24"/>
        </w:rPr>
      </w:pPr>
    </w:p>
  </w:endnote>
  <w:endnote w:type="continuationSeparator" w:id="0">
    <w:p w14:paraId="56CE9B32" w14:textId="77777777" w:rsidR="00607536" w:rsidRDefault="00607536">
      <w:r>
        <w:rPr>
          <w:sz w:val="24"/>
        </w:rPr>
        <w:t xml:space="preserve"> </w:t>
      </w:r>
    </w:p>
  </w:endnote>
  <w:endnote w:type="continuationNotice" w:id="1">
    <w:p w14:paraId="4B86AA47" w14:textId="77777777" w:rsidR="00607536" w:rsidRDefault="0060753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F280" w14:textId="77777777" w:rsidR="003C2E11" w:rsidRDefault="003C2E11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224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1AA2EB4C" w14:textId="77777777" w:rsidR="003C2E11" w:rsidRDefault="003C2E1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C419" w14:textId="77777777" w:rsidR="00607536" w:rsidRDefault="00607536">
      <w:r>
        <w:rPr>
          <w:sz w:val="24"/>
        </w:rPr>
        <w:separator/>
      </w:r>
    </w:p>
  </w:footnote>
  <w:footnote w:type="continuationSeparator" w:id="0">
    <w:p w14:paraId="30DB2944" w14:textId="77777777" w:rsidR="00607536" w:rsidRDefault="0060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F00"/>
    <w:rsid w:val="00017E3F"/>
    <w:rsid w:val="00082247"/>
    <w:rsid w:val="00226F00"/>
    <w:rsid w:val="003C2E11"/>
    <w:rsid w:val="00541EE3"/>
    <w:rsid w:val="00607536"/>
    <w:rsid w:val="0090398E"/>
    <w:rsid w:val="009603BE"/>
    <w:rsid w:val="0099522A"/>
    <w:rsid w:val="00A70645"/>
    <w:rsid w:val="00AA580E"/>
    <w:rsid w:val="00AD3B10"/>
    <w:rsid w:val="00C13BAA"/>
    <w:rsid w:val="00D9094D"/>
    <w:rsid w:val="00E60439"/>
    <w:rsid w:val="00EE47E8"/>
    <w:rsid w:val="00F0495C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0F3EA"/>
  <w14:defaultImageDpi w14:val="300"/>
  <w15:chartTrackingRefBased/>
  <w15:docId w15:val="{A99EAFBD-CDD3-4080-908C-9EBBCEC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rsid w:val="009603BE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1701" w:right="1701"/>
      <w:jc w:val="center"/>
      <w:outlineLvl w:val="0"/>
    </w:pPr>
    <w:rPr>
      <w:b/>
      <w:caps/>
      <w:sz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AA-STURM\modeles\z-doyenne\gfa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gfac.dot</Template>
  <TotalTime>0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753</CharactersWithSpaces>
  <SharedDoc>false</SharedDoc>
  <HLinks>
    <vt:vector size="24" baseType="variant">
      <vt:variant>
        <vt:i4>6750208</vt:i4>
      </vt:variant>
      <vt:variant>
        <vt:i4>-1</vt:i4>
      </vt:variant>
      <vt:variant>
        <vt:i4>1026</vt:i4>
      </vt:variant>
      <vt:variant>
        <vt:i4>1</vt:i4>
      </vt:variant>
      <vt:variant>
        <vt:lpwstr>logo_UNIGE_pink</vt:lpwstr>
      </vt:variant>
      <vt:variant>
        <vt:lpwstr/>
      </vt:variant>
      <vt:variant>
        <vt:i4>6750208</vt:i4>
      </vt:variant>
      <vt:variant>
        <vt:i4>-1</vt:i4>
      </vt:variant>
      <vt:variant>
        <vt:i4>1027</vt:i4>
      </vt:variant>
      <vt:variant>
        <vt:i4>1</vt:i4>
      </vt:variant>
      <vt:variant>
        <vt:lpwstr>logo_UNIGE_pink</vt:lpwstr>
      </vt:variant>
      <vt:variant>
        <vt:lpwstr/>
      </vt:variant>
      <vt:variant>
        <vt:i4>6946919</vt:i4>
      </vt:variant>
      <vt:variant>
        <vt:i4>-1</vt:i4>
      </vt:variant>
      <vt:variant>
        <vt:i4>1028</vt:i4>
      </vt:variant>
      <vt:variant>
        <vt:i4>1</vt:i4>
      </vt:variant>
      <vt:variant>
        <vt:lpwstr>logo_unil06_bleu</vt:lpwstr>
      </vt:variant>
      <vt:variant>
        <vt:lpwstr/>
      </vt:variant>
      <vt:variant>
        <vt:i4>655424</vt:i4>
      </vt:variant>
      <vt:variant>
        <vt:i4>-1</vt:i4>
      </vt:variant>
      <vt:variant>
        <vt:i4>1029</vt:i4>
      </vt:variant>
      <vt:variant>
        <vt:i4>1</vt:i4>
      </vt:variant>
      <vt:variant>
        <vt:lpwstr>LN_DS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Sonia Sturm</dc:creator>
  <cp:keywords/>
  <dc:description/>
  <cp:lastModifiedBy>Ulrike Toepel</cp:lastModifiedBy>
  <cp:revision>2</cp:revision>
  <cp:lastPrinted>1999-09-01T16:40:00Z</cp:lastPrinted>
  <dcterms:created xsi:type="dcterms:W3CDTF">2021-09-15T09:39:00Z</dcterms:created>
  <dcterms:modified xsi:type="dcterms:W3CDTF">2021-09-15T09:39:00Z</dcterms:modified>
</cp:coreProperties>
</file>