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947"/>
        <w:gridCol w:w="1084"/>
        <w:gridCol w:w="2345"/>
        <w:gridCol w:w="686"/>
        <w:gridCol w:w="3032"/>
        <w:gridCol w:w="3031"/>
        <w:gridCol w:w="3032"/>
      </w:tblGrid>
      <w:tr w:rsidR="00AB54C8" w:rsidRPr="001263E8" w14:paraId="2D134EEE" w14:textId="77777777" w:rsidTr="00A34C7B">
        <w:trPr>
          <w:trHeight w:hRule="exact" w:val="293"/>
        </w:trPr>
        <w:tc>
          <w:tcPr>
            <w:tcW w:w="2491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50B100" w14:textId="77777777" w:rsidR="00AB54C8" w:rsidRPr="00705DE8" w:rsidRDefault="00C53BFF" w:rsidP="00061118">
            <w:pPr>
              <w:ind w:left="0"/>
              <w:rPr>
                <w:rFonts w:cs="Segoe UI Light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Segoe UI Light"/>
                <w:b/>
                <w:bCs/>
                <w:sz w:val="18"/>
                <w:szCs w:val="18"/>
              </w:rPr>
              <w:t>Title</w:t>
            </w:r>
            <w:proofErr w:type="spellEnd"/>
            <w:r>
              <w:rPr>
                <w:rFonts w:cs="Segoe UI Light"/>
                <w:b/>
                <w:bCs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cs="Segoe UI Light"/>
                <w:b/>
                <w:bCs/>
                <w:sz w:val="18"/>
                <w:szCs w:val="18"/>
              </w:rPr>
              <w:t>event</w:t>
            </w:r>
            <w:proofErr w:type="spellEnd"/>
          </w:p>
        </w:tc>
        <w:tc>
          <w:tcPr>
            <w:tcW w:w="13210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A3196E" w14:textId="77777777" w:rsidR="00AB54C8" w:rsidRPr="00705DE8" w:rsidRDefault="00AB54C8" w:rsidP="002501C5">
            <w:pPr>
              <w:tabs>
                <w:tab w:val="left" w:pos="432"/>
              </w:tabs>
              <w:ind w:left="0"/>
              <w:jc w:val="left"/>
              <w:rPr>
                <w:rFonts w:cs="Segoe UI Light"/>
                <w:b/>
                <w:bCs/>
                <w:sz w:val="18"/>
                <w:szCs w:val="18"/>
                <w:lang w:val="en-US"/>
              </w:rPr>
            </w:pPr>
          </w:p>
        </w:tc>
      </w:tr>
      <w:tr w:rsidR="00D46A29" w:rsidRPr="00BA18A3" w14:paraId="3B10EE2D" w14:textId="77777777" w:rsidTr="00A34C7B">
        <w:trPr>
          <w:trHeight w:hRule="exact" w:val="256"/>
        </w:trPr>
        <w:tc>
          <w:tcPr>
            <w:tcW w:w="2491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C7BC41" w14:textId="77777777" w:rsidR="00D46A29" w:rsidRPr="00705DE8" w:rsidRDefault="00D46A29" w:rsidP="00061118">
            <w:pPr>
              <w:ind w:left="0"/>
              <w:rPr>
                <w:rFonts w:cs="Segoe UI Light"/>
                <w:b/>
                <w:bCs/>
                <w:sz w:val="18"/>
                <w:szCs w:val="18"/>
              </w:rPr>
            </w:pPr>
            <w:r w:rsidRPr="00705DE8">
              <w:rPr>
                <w:rFonts w:cs="Segoe UI Light"/>
                <w:b/>
                <w:bCs/>
                <w:sz w:val="18"/>
                <w:szCs w:val="18"/>
              </w:rPr>
              <w:t>Responsable(s)</w:t>
            </w:r>
          </w:p>
        </w:tc>
        <w:tc>
          <w:tcPr>
            <w:tcW w:w="13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8DE182" w14:textId="77777777" w:rsidR="00D46A29" w:rsidRPr="0065442F" w:rsidRDefault="00D46A29" w:rsidP="00DE3607">
            <w:pPr>
              <w:spacing w:line="276" w:lineRule="auto"/>
              <w:ind w:left="0"/>
              <w:jc w:val="left"/>
              <w:rPr>
                <w:rFonts w:cs="Segoe UI Light"/>
                <w:b/>
                <w:sz w:val="18"/>
                <w:szCs w:val="18"/>
                <w:lang w:val="fr-CH"/>
              </w:rPr>
            </w:pPr>
          </w:p>
        </w:tc>
      </w:tr>
      <w:tr w:rsidR="00422433" w:rsidRPr="00061118" w14:paraId="59909905" w14:textId="77777777" w:rsidTr="00A34C7B">
        <w:trPr>
          <w:trHeight w:hRule="exact" w:val="219"/>
        </w:trPr>
        <w:tc>
          <w:tcPr>
            <w:tcW w:w="2491" w:type="dxa"/>
            <w:gridSpan w:val="2"/>
            <w:tcBorders>
              <w:top w:val="single" w:sz="6" w:space="0" w:color="auto"/>
              <w:left w:val="single" w:sz="2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8E05CD" w14:textId="77777777" w:rsidR="00422433" w:rsidRPr="00705DE8" w:rsidRDefault="00CF3CE2" w:rsidP="00061118">
            <w:pPr>
              <w:ind w:left="0"/>
              <w:rPr>
                <w:rFonts w:cs="Segoe UI Light"/>
                <w:b/>
                <w:bCs/>
                <w:sz w:val="18"/>
                <w:szCs w:val="18"/>
              </w:rPr>
            </w:pPr>
            <w:proofErr w:type="spellStart"/>
            <w:r w:rsidRPr="00705DE8">
              <w:rPr>
                <w:rFonts w:cs="Segoe UI Light"/>
                <w:b/>
                <w:bCs/>
                <w:sz w:val="18"/>
                <w:szCs w:val="18"/>
              </w:rPr>
              <w:t>Semest</w:t>
            </w:r>
            <w:r w:rsidR="00C53BFF">
              <w:rPr>
                <w:rFonts w:cs="Segoe UI Light"/>
                <w:b/>
                <w:bCs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3210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81330F" w14:textId="77777777" w:rsidR="00422433" w:rsidRPr="00705DE8" w:rsidRDefault="00422433" w:rsidP="000302F8">
            <w:pPr>
              <w:tabs>
                <w:tab w:val="left" w:pos="432"/>
              </w:tabs>
              <w:ind w:left="0"/>
              <w:jc w:val="left"/>
              <w:rPr>
                <w:rFonts w:cs="Segoe UI Light"/>
                <w:b/>
                <w:sz w:val="18"/>
                <w:szCs w:val="18"/>
              </w:rPr>
            </w:pPr>
          </w:p>
        </w:tc>
      </w:tr>
      <w:tr w:rsidR="00C270D3" w:rsidRPr="00C53BFF" w14:paraId="2F40E995" w14:textId="77777777" w:rsidTr="00A34C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319"/>
        </w:trPr>
        <w:tc>
          <w:tcPr>
            <w:tcW w:w="15701" w:type="dxa"/>
            <w:gridSpan w:val="8"/>
            <w:tcBorders>
              <w:top w:val="doub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4B351A" w14:textId="77777777" w:rsidR="00C270D3" w:rsidRPr="00C53BFF" w:rsidRDefault="00C53BFF" w:rsidP="00061118">
            <w:pPr>
              <w:ind w:left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53BFF">
              <w:rPr>
                <w:b/>
                <w:bCs/>
                <w:sz w:val="18"/>
                <w:szCs w:val="18"/>
                <w:lang w:val="en-US"/>
              </w:rPr>
              <w:t>The evaluation concerns the doctoral candidate</w:t>
            </w:r>
          </w:p>
        </w:tc>
      </w:tr>
      <w:tr w:rsidR="00695F45" w:rsidRPr="009C54A6" w14:paraId="18968D98" w14:textId="77777777" w:rsidTr="00A34C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710"/>
        </w:trPr>
        <w:tc>
          <w:tcPr>
            <w:tcW w:w="5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C960" w14:textId="77777777" w:rsidR="00695F45" w:rsidRPr="00C53BFF" w:rsidRDefault="00695F45" w:rsidP="009C54A6">
            <w:pPr>
              <w:ind w:left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5653" w14:textId="77777777" w:rsidR="0038343D" w:rsidRDefault="00695F45" w:rsidP="009C54A6">
            <w:pPr>
              <w:ind w:left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53BFF">
              <w:rPr>
                <w:b/>
                <w:bCs/>
                <w:sz w:val="16"/>
                <w:szCs w:val="16"/>
                <w:lang w:val="en-US"/>
              </w:rPr>
              <w:t xml:space="preserve">Full name of the </w:t>
            </w:r>
          </w:p>
          <w:p w14:paraId="4B835796" w14:textId="77777777" w:rsidR="00695F45" w:rsidRPr="00C53BFF" w:rsidRDefault="00695F45" w:rsidP="009C54A6">
            <w:pPr>
              <w:ind w:left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C53BFF">
              <w:rPr>
                <w:b/>
                <w:bCs/>
                <w:sz w:val="16"/>
                <w:szCs w:val="16"/>
                <w:lang w:val="en-US"/>
              </w:rPr>
              <w:t>PhD candidate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C4007E" w14:textId="77777777" w:rsidR="00695F45" w:rsidRPr="009C54A6" w:rsidRDefault="00695F45" w:rsidP="009C54A6">
            <w:pPr>
              <w:ind w:left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C54A6">
              <w:rPr>
                <w:b/>
                <w:bCs/>
                <w:sz w:val="16"/>
                <w:szCs w:val="16"/>
                <w:lang w:val="en-US"/>
              </w:rPr>
              <w:t>The candidate took part in &gt;80% of the event sessions</w:t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53A3EF" w14:textId="77777777" w:rsidR="00695F45" w:rsidRPr="009C54A6" w:rsidRDefault="0038343D" w:rsidP="0038343D">
            <w:pPr>
              <w:ind w:left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The candidate participated actively in discussions (if applicable)</w:t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C4F093" w14:textId="77777777" w:rsidR="00695F45" w:rsidRPr="009C54A6" w:rsidRDefault="0038343D" w:rsidP="0038343D">
            <w:pPr>
              <w:ind w:left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The candidate is capable of critical thinking and synthesizing (if applicable)</w:t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4E0EB2" w14:textId="77777777" w:rsidR="00695F45" w:rsidRPr="009C54A6" w:rsidRDefault="0038343D" w:rsidP="009C54A6">
            <w:pPr>
              <w:ind w:left="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Other remarks</w:t>
            </w:r>
          </w:p>
        </w:tc>
      </w:tr>
      <w:tr w:rsidR="0038343D" w:rsidRPr="00061118" w14:paraId="68E7674A" w14:textId="77777777" w:rsidTr="00A34C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5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C2CC45" w14:textId="77777777" w:rsidR="0038343D" w:rsidRPr="00061118" w:rsidRDefault="0038343D" w:rsidP="0038343D">
            <w:pPr>
              <w:ind w:left="0"/>
              <w:jc w:val="center"/>
              <w:rPr>
                <w:bCs/>
                <w:sz w:val="16"/>
                <w:szCs w:val="16"/>
              </w:rPr>
            </w:pPr>
            <w:r w:rsidRPr="0006111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235AEA" w14:textId="77777777" w:rsidR="0038343D" w:rsidRDefault="0038343D" w:rsidP="001E15A8">
            <w:pPr>
              <w:autoSpaceDE w:val="0"/>
              <w:autoSpaceDN w:val="0"/>
              <w:adjustRightInd w:val="0"/>
              <w:ind w:left="0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63B9C4" w14:textId="77777777" w:rsidR="0038343D" w:rsidRPr="00061118" w:rsidRDefault="0038343D" w:rsidP="009C54A6">
            <w:pPr>
              <w:tabs>
                <w:tab w:val="left" w:pos="467"/>
              </w:tabs>
              <w:ind w:left="0"/>
              <w:jc w:val="center"/>
              <w:rPr>
                <w:sz w:val="16"/>
                <w:szCs w:val="16"/>
              </w:rPr>
            </w:pPr>
            <w:r w:rsidRPr="00061118">
              <w:rPr>
                <w:sz w:val="16"/>
                <w:szCs w:val="16"/>
              </w:rPr>
              <w:t>Oui</w:t>
            </w:r>
            <w:r>
              <w:rPr>
                <w:sz w:val="16"/>
                <w:szCs w:val="16"/>
              </w:rPr>
              <w:t xml:space="preserve">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bookmarkEnd w:id="0"/>
            <w:r>
              <w:rPr>
                <w:sz w:val="16"/>
                <w:szCs w:val="16"/>
              </w:rPr>
              <w:t xml:space="preserve">    </w:t>
            </w:r>
            <w:r w:rsidRPr="00061118">
              <w:rPr>
                <w:sz w:val="16"/>
                <w:szCs w:val="16"/>
              </w:rPr>
              <w:t>Non</w:t>
            </w:r>
            <w:r>
              <w:rPr>
                <w:sz w:val="16"/>
                <w:szCs w:val="16"/>
              </w:rPr>
              <w:t xml:space="preserve">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DA9096" w14:textId="77777777" w:rsidR="0038343D" w:rsidRPr="00061118" w:rsidRDefault="0038343D" w:rsidP="0038343D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Excellent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Good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Poor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E9920D" w14:textId="77777777" w:rsidR="0038343D" w:rsidRPr="00061118" w:rsidRDefault="0038343D" w:rsidP="007F6227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Excellent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Good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Poor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4C21B" w14:textId="77777777" w:rsidR="0038343D" w:rsidRPr="00061118" w:rsidRDefault="0038343D" w:rsidP="001E15A8">
            <w:pPr>
              <w:tabs>
                <w:tab w:val="left" w:pos="596"/>
              </w:tabs>
              <w:ind w:left="0"/>
              <w:rPr>
                <w:sz w:val="16"/>
                <w:szCs w:val="16"/>
              </w:rPr>
            </w:pPr>
          </w:p>
        </w:tc>
      </w:tr>
      <w:tr w:rsidR="0038343D" w:rsidRPr="002501C5" w14:paraId="2CAE262E" w14:textId="77777777" w:rsidTr="00A34C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5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267CA" w14:textId="77777777" w:rsidR="0038343D" w:rsidRPr="00061118" w:rsidRDefault="0038343D" w:rsidP="00695F45">
            <w:pPr>
              <w:ind w:left="0"/>
              <w:jc w:val="center"/>
              <w:rPr>
                <w:bCs/>
                <w:sz w:val="16"/>
                <w:szCs w:val="16"/>
              </w:rPr>
            </w:pPr>
            <w:r w:rsidRPr="0006111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46510" w14:textId="77777777" w:rsidR="0038343D" w:rsidRDefault="0038343D" w:rsidP="00695F45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A5BE87" w14:textId="77777777" w:rsidR="0038343D" w:rsidRPr="002501C5" w:rsidRDefault="0038343D" w:rsidP="00695F45">
            <w:pPr>
              <w:tabs>
                <w:tab w:val="left" w:pos="467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 w:rsidRPr="00061118">
              <w:rPr>
                <w:sz w:val="16"/>
                <w:szCs w:val="16"/>
              </w:rPr>
              <w:t>Oui</w:t>
            </w:r>
            <w:r>
              <w:rPr>
                <w:sz w:val="16"/>
                <w:szCs w:val="16"/>
              </w:rPr>
              <w:t xml:space="preserve">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</w:t>
            </w:r>
            <w:r w:rsidRPr="00061118">
              <w:rPr>
                <w:sz w:val="16"/>
                <w:szCs w:val="16"/>
              </w:rPr>
              <w:t>Non</w:t>
            </w:r>
            <w:r>
              <w:rPr>
                <w:sz w:val="16"/>
                <w:szCs w:val="16"/>
              </w:rPr>
              <w:t xml:space="preserve">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8AFEDC" w14:textId="77777777" w:rsidR="0038343D" w:rsidRPr="002501C5" w:rsidRDefault="0038343D" w:rsidP="00695F45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 xml:space="preserve">Excellent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Good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Poor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601224" w14:textId="77777777" w:rsidR="0038343D" w:rsidRPr="002501C5" w:rsidRDefault="0038343D" w:rsidP="007F6227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 xml:space="preserve">Excellent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Good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Poor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A4CF35" w14:textId="77777777" w:rsidR="0038343D" w:rsidRPr="002501C5" w:rsidRDefault="0038343D" w:rsidP="00695F45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38343D" w:rsidRPr="002501C5" w14:paraId="6D8B4F8B" w14:textId="77777777" w:rsidTr="00A34C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5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FB8B5A" w14:textId="77777777" w:rsidR="0038343D" w:rsidRPr="00061118" w:rsidRDefault="0038343D" w:rsidP="00695F45">
            <w:pPr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1DD0F6" w14:textId="77777777" w:rsidR="0038343D" w:rsidRDefault="0038343D" w:rsidP="00695F45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E66254" w14:textId="77777777" w:rsidR="0038343D" w:rsidRPr="002501C5" w:rsidRDefault="0038343D" w:rsidP="00695F45">
            <w:pPr>
              <w:tabs>
                <w:tab w:val="left" w:pos="467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 w:rsidRPr="00061118">
              <w:rPr>
                <w:sz w:val="16"/>
                <w:szCs w:val="16"/>
              </w:rPr>
              <w:t>Oui</w:t>
            </w:r>
            <w:r>
              <w:rPr>
                <w:sz w:val="16"/>
                <w:szCs w:val="16"/>
              </w:rPr>
              <w:t xml:space="preserve">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</w:t>
            </w:r>
            <w:r w:rsidRPr="00061118">
              <w:rPr>
                <w:sz w:val="16"/>
                <w:szCs w:val="16"/>
              </w:rPr>
              <w:t>Non</w:t>
            </w:r>
            <w:r>
              <w:rPr>
                <w:sz w:val="16"/>
                <w:szCs w:val="16"/>
              </w:rPr>
              <w:t xml:space="preserve">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571F1D" w14:textId="77777777" w:rsidR="0038343D" w:rsidRPr="002501C5" w:rsidRDefault="0038343D" w:rsidP="00695F45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 xml:space="preserve">Excellent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Good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Poor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5152E9" w14:textId="77777777" w:rsidR="0038343D" w:rsidRPr="002501C5" w:rsidRDefault="0038343D" w:rsidP="007F6227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 xml:space="preserve">Excellent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Good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Poor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E67109" w14:textId="77777777" w:rsidR="0038343D" w:rsidRPr="002501C5" w:rsidRDefault="0038343D" w:rsidP="00695F45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38343D" w:rsidRPr="002501C5" w14:paraId="3FC239F0" w14:textId="77777777" w:rsidTr="00A34C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5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76935" w14:textId="77777777" w:rsidR="0038343D" w:rsidRPr="00061118" w:rsidRDefault="0038343D" w:rsidP="00695F45">
            <w:pPr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0BC456" w14:textId="77777777" w:rsidR="0038343D" w:rsidRDefault="0038343D" w:rsidP="00695F45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77E5EC" w14:textId="77777777" w:rsidR="0038343D" w:rsidRPr="002501C5" w:rsidRDefault="0038343D" w:rsidP="00695F45">
            <w:pPr>
              <w:tabs>
                <w:tab w:val="left" w:pos="467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 w:rsidRPr="00061118">
              <w:rPr>
                <w:sz w:val="16"/>
                <w:szCs w:val="16"/>
              </w:rPr>
              <w:t>Oui</w:t>
            </w:r>
            <w:r>
              <w:rPr>
                <w:sz w:val="16"/>
                <w:szCs w:val="16"/>
              </w:rPr>
              <w:t xml:space="preserve">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</w:t>
            </w:r>
            <w:r w:rsidRPr="00061118">
              <w:rPr>
                <w:sz w:val="16"/>
                <w:szCs w:val="16"/>
              </w:rPr>
              <w:t>Non</w:t>
            </w:r>
            <w:r>
              <w:rPr>
                <w:sz w:val="16"/>
                <w:szCs w:val="16"/>
              </w:rPr>
              <w:t xml:space="preserve">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BC3793" w14:textId="77777777" w:rsidR="0038343D" w:rsidRPr="002501C5" w:rsidRDefault="0038343D" w:rsidP="00695F45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 xml:space="preserve">Excellent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Good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Poor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ACB5A6" w14:textId="77777777" w:rsidR="0038343D" w:rsidRPr="002501C5" w:rsidRDefault="0038343D" w:rsidP="007F6227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 xml:space="preserve">Excellent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Good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Poor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C1AACD" w14:textId="77777777" w:rsidR="0038343D" w:rsidRPr="002501C5" w:rsidRDefault="0038343D" w:rsidP="00695F45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38343D" w:rsidRPr="002501C5" w14:paraId="4F5DC2C7" w14:textId="77777777" w:rsidTr="00A34C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5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358042" w14:textId="77777777" w:rsidR="0038343D" w:rsidRPr="00061118" w:rsidRDefault="0038343D" w:rsidP="00695F45">
            <w:pPr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6362D" w14:textId="77777777" w:rsidR="0038343D" w:rsidRDefault="0038343D" w:rsidP="00695F45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D919CB" w14:textId="77777777" w:rsidR="0038343D" w:rsidRPr="002501C5" w:rsidRDefault="0038343D" w:rsidP="00695F45">
            <w:pPr>
              <w:tabs>
                <w:tab w:val="left" w:pos="467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 w:rsidRPr="00061118">
              <w:rPr>
                <w:sz w:val="16"/>
                <w:szCs w:val="16"/>
              </w:rPr>
              <w:t>Oui</w:t>
            </w:r>
            <w:r>
              <w:rPr>
                <w:sz w:val="16"/>
                <w:szCs w:val="16"/>
              </w:rPr>
              <w:t xml:space="preserve">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</w:t>
            </w:r>
            <w:r w:rsidRPr="00061118">
              <w:rPr>
                <w:sz w:val="16"/>
                <w:szCs w:val="16"/>
              </w:rPr>
              <w:t>Non</w:t>
            </w:r>
            <w:r>
              <w:rPr>
                <w:sz w:val="16"/>
                <w:szCs w:val="16"/>
              </w:rPr>
              <w:t xml:space="preserve">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BF321F" w14:textId="77777777" w:rsidR="0038343D" w:rsidRPr="002501C5" w:rsidRDefault="0038343D" w:rsidP="00695F45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 xml:space="preserve">Excellent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Good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Poor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F2C400" w14:textId="77777777" w:rsidR="0038343D" w:rsidRPr="002501C5" w:rsidRDefault="0038343D" w:rsidP="007F6227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 xml:space="preserve">Excellent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Good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Poor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560DD7" w14:textId="77777777" w:rsidR="0038343D" w:rsidRPr="002501C5" w:rsidRDefault="0038343D" w:rsidP="00695F45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38343D" w:rsidRPr="002501C5" w14:paraId="1395E0A4" w14:textId="77777777" w:rsidTr="00A34C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5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0625AE" w14:textId="77777777" w:rsidR="0038343D" w:rsidRPr="00061118" w:rsidRDefault="0038343D" w:rsidP="00695F45">
            <w:pPr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078CD" w14:textId="77777777" w:rsidR="0038343D" w:rsidRDefault="0038343D" w:rsidP="00695F45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871C39" w14:textId="77777777" w:rsidR="0038343D" w:rsidRPr="002501C5" w:rsidRDefault="0038343D" w:rsidP="00695F45">
            <w:pPr>
              <w:tabs>
                <w:tab w:val="left" w:pos="467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 w:rsidRPr="00061118">
              <w:rPr>
                <w:sz w:val="16"/>
                <w:szCs w:val="16"/>
              </w:rPr>
              <w:t>Oui</w:t>
            </w:r>
            <w:r>
              <w:rPr>
                <w:sz w:val="16"/>
                <w:szCs w:val="16"/>
              </w:rPr>
              <w:t xml:space="preserve">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</w:t>
            </w:r>
            <w:r w:rsidRPr="00061118">
              <w:rPr>
                <w:sz w:val="16"/>
                <w:szCs w:val="16"/>
              </w:rPr>
              <w:t>Non</w:t>
            </w:r>
            <w:r>
              <w:rPr>
                <w:sz w:val="16"/>
                <w:szCs w:val="16"/>
              </w:rPr>
              <w:t xml:space="preserve">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52A90C" w14:textId="77777777" w:rsidR="0038343D" w:rsidRPr="002501C5" w:rsidRDefault="0038343D" w:rsidP="00695F45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 xml:space="preserve">Excellent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Good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Poor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C123E" w14:textId="77777777" w:rsidR="0038343D" w:rsidRPr="002501C5" w:rsidRDefault="0038343D" w:rsidP="007F6227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 xml:space="preserve">Excellent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Good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Poor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C4A90C" w14:textId="77777777" w:rsidR="0038343D" w:rsidRPr="002501C5" w:rsidRDefault="0038343D" w:rsidP="00695F45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38343D" w:rsidRPr="002501C5" w14:paraId="6FAE8A9B" w14:textId="77777777" w:rsidTr="00A34C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5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7BEA8" w14:textId="77777777" w:rsidR="0038343D" w:rsidRPr="00061118" w:rsidRDefault="0038343D" w:rsidP="00695F45">
            <w:pPr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A1886" w14:textId="77777777" w:rsidR="0038343D" w:rsidRDefault="0038343D" w:rsidP="00695F45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4B94B0" w14:textId="77777777" w:rsidR="0038343D" w:rsidRPr="002501C5" w:rsidRDefault="0038343D" w:rsidP="00695F45">
            <w:pPr>
              <w:tabs>
                <w:tab w:val="left" w:pos="467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 w:rsidRPr="00061118">
              <w:rPr>
                <w:sz w:val="16"/>
                <w:szCs w:val="16"/>
              </w:rPr>
              <w:t>Oui</w:t>
            </w:r>
            <w:r>
              <w:rPr>
                <w:sz w:val="16"/>
                <w:szCs w:val="16"/>
              </w:rPr>
              <w:t xml:space="preserve">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</w:t>
            </w:r>
            <w:r w:rsidRPr="00061118">
              <w:rPr>
                <w:sz w:val="16"/>
                <w:szCs w:val="16"/>
              </w:rPr>
              <w:t>Non</w:t>
            </w:r>
            <w:r>
              <w:rPr>
                <w:sz w:val="16"/>
                <w:szCs w:val="16"/>
              </w:rPr>
              <w:t xml:space="preserve">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93ECC5" w14:textId="77777777" w:rsidR="0038343D" w:rsidRPr="002501C5" w:rsidRDefault="0038343D" w:rsidP="00695F45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 xml:space="preserve">Excellent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Good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Poor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EF0A52" w14:textId="77777777" w:rsidR="0038343D" w:rsidRPr="002501C5" w:rsidRDefault="0038343D" w:rsidP="007F6227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 xml:space="preserve">Excellent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Good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Poor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6BD3F1" w14:textId="77777777" w:rsidR="0038343D" w:rsidRPr="002501C5" w:rsidRDefault="0038343D" w:rsidP="00695F45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38343D" w:rsidRPr="002501C5" w14:paraId="44C639B9" w14:textId="77777777" w:rsidTr="00A34C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5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085625" w14:textId="77777777" w:rsidR="0038343D" w:rsidRPr="00061118" w:rsidRDefault="0038343D" w:rsidP="00695F45">
            <w:pPr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D8A67" w14:textId="77777777" w:rsidR="0038343D" w:rsidRDefault="0038343D" w:rsidP="00695F45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137DC4" w14:textId="77777777" w:rsidR="0038343D" w:rsidRPr="002501C5" w:rsidRDefault="0038343D" w:rsidP="00695F45">
            <w:pPr>
              <w:tabs>
                <w:tab w:val="left" w:pos="467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 w:rsidRPr="00061118">
              <w:rPr>
                <w:sz w:val="16"/>
                <w:szCs w:val="16"/>
              </w:rPr>
              <w:t>Oui</w:t>
            </w:r>
            <w:r>
              <w:rPr>
                <w:sz w:val="16"/>
                <w:szCs w:val="16"/>
              </w:rPr>
              <w:t xml:space="preserve">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</w:t>
            </w:r>
            <w:r w:rsidRPr="00061118">
              <w:rPr>
                <w:sz w:val="16"/>
                <w:szCs w:val="16"/>
              </w:rPr>
              <w:t>Non</w:t>
            </w:r>
            <w:r>
              <w:rPr>
                <w:sz w:val="16"/>
                <w:szCs w:val="16"/>
              </w:rPr>
              <w:t xml:space="preserve">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CC94B4" w14:textId="77777777" w:rsidR="0038343D" w:rsidRPr="002501C5" w:rsidRDefault="0038343D" w:rsidP="00695F45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 xml:space="preserve">Excellent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Good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Poor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71A8B0" w14:textId="77777777" w:rsidR="0038343D" w:rsidRPr="002501C5" w:rsidRDefault="0038343D" w:rsidP="007F6227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 xml:space="preserve">Excellent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Good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Poor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6145FA" w14:textId="77777777" w:rsidR="0038343D" w:rsidRPr="002501C5" w:rsidRDefault="0038343D" w:rsidP="00695F45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38343D" w:rsidRPr="002501C5" w14:paraId="54364F41" w14:textId="77777777" w:rsidTr="00A34C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5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A14700" w14:textId="77777777" w:rsidR="0038343D" w:rsidRPr="00061118" w:rsidRDefault="0038343D" w:rsidP="00695F45">
            <w:pPr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D87D7" w14:textId="77777777" w:rsidR="0038343D" w:rsidRDefault="0038343D" w:rsidP="00695F45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C12FD4" w14:textId="77777777" w:rsidR="0038343D" w:rsidRPr="002501C5" w:rsidRDefault="0038343D" w:rsidP="00695F45">
            <w:pPr>
              <w:tabs>
                <w:tab w:val="left" w:pos="467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 w:rsidRPr="00061118">
              <w:rPr>
                <w:sz w:val="16"/>
                <w:szCs w:val="16"/>
              </w:rPr>
              <w:t>Oui</w:t>
            </w:r>
            <w:r>
              <w:rPr>
                <w:sz w:val="16"/>
                <w:szCs w:val="16"/>
              </w:rPr>
              <w:t xml:space="preserve">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</w:t>
            </w:r>
            <w:r w:rsidRPr="00061118">
              <w:rPr>
                <w:sz w:val="16"/>
                <w:szCs w:val="16"/>
              </w:rPr>
              <w:t>Non</w:t>
            </w:r>
            <w:r>
              <w:rPr>
                <w:sz w:val="16"/>
                <w:szCs w:val="16"/>
              </w:rPr>
              <w:t xml:space="preserve">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4A0FF" w14:textId="77777777" w:rsidR="0038343D" w:rsidRPr="002501C5" w:rsidRDefault="0038343D" w:rsidP="00695F45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 xml:space="preserve">Excellent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Good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Poor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B12D54" w14:textId="77777777" w:rsidR="0038343D" w:rsidRPr="002501C5" w:rsidRDefault="0038343D" w:rsidP="007F6227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 xml:space="preserve">Excellent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Good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Poor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24CF6D" w14:textId="77777777" w:rsidR="0038343D" w:rsidRPr="002501C5" w:rsidRDefault="0038343D" w:rsidP="00695F45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38343D" w:rsidRPr="002501C5" w14:paraId="2319E448" w14:textId="77777777" w:rsidTr="00A34C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5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8B5578" w14:textId="77777777" w:rsidR="0038343D" w:rsidRPr="00061118" w:rsidRDefault="0038343D" w:rsidP="00695F45">
            <w:pPr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AA2CC" w14:textId="77777777" w:rsidR="0038343D" w:rsidRDefault="0038343D" w:rsidP="00695F45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2473E2" w14:textId="77777777" w:rsidR="0038343D" w:rsidRPr="002501C5" w:rsidRDefault="0038343D" w:rsidP="00695F45">
            <w:pPr>
              <w:tabs>
                <w:tab w:val="left" w:pos="467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 w:rsidRPr="00061118">
              <w:rPr>
                <w:sz w:val="16"/>
                <w:szCs w:val="16"/>
              </w:rPr>
              <w:t>Oui</w:t>
            </w:r>
            <w:r>
              <w:rPr>
                <w:sz w:val="16"/>
                <w:szCs w:val="16"/>
              </w:rPr>
              <w:t xml:space="preserve">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</w:t>
            </w:r>
            <w:r w:rsidRPr="00061118">
              <w:rPr>
                <w:sz w:val="16"/>
                <w:szCs w:val="16"/>
              </w:rPr>
              <w:t>Non</w:t>
            </w:r>
            <w:r>
              <w:rPr>
                <w:sz w:val="16"/>
                <w:szCs w:val="16"/>
              </w:rPr>
              <w:t xml:space="preserve">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7E5DAD" w14:textId="77777777" w:rsidR="0038343D" w:rsidRPr="002501C5" w:rsidRDefault="0038343D" w:rsidP="00695F45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 xml:space="preserve">Excellent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Good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Poor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DC6EA5" w14:textId="77777777" w:rsidR="0038343D" w:rsidRPr="002501C5" w:rsidRDefault="0038343D" w:rsidP="007F6227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 xml:space="preserve">Excellent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Good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Poor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D7DA4" w14:textId="77777777" w:rsidR="0038343D" w:rsidRPr="002501C5" w:rsidRDefault="0038343D" w:rsidP="00695F45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38343D" w:rsidRPr="002501C5" w14:paraId="4B0DD6F6" w14:textId="77777777" w:rsidTr="00A34C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5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57609E" w14:textId="77777777" w:rsidR="0038343D" w:rsidRPr="00061118" w:rsidRDefault="0038343D" w:rsidP="00695F45">
            <w:pPr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226BA9" w14:textId="77777777" w:rsidR="0038343D" w:rsidRDefault="0038343D" w:rsidP="00695F45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88F933" w14:textId="77777777" w:rsidR="0038343D" w:rsidRPr="002501C5" w:rsidRDefault="0038343D" w:rsidP="00695F45">
            <w:pPr>
              <w:tabs>
                <w:tab w:val="left" w:pos="467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 w:rsidRPr="00061118">
              <w:rPr>
                <w:sz w:val="16"/>
                <w:szCs w:val="16"/>
              </w:rPr>
              <w:t>Oui</w:t>
            </w:r>
            <w:r>
              <w:rPr>
                <w:sz w:val="16"/>
                <w:szCs w:val="16"/>
              </w:rPr>
              <w:t xml:space="preserve">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</w:t>
            </w:r>
            <w:r w:rsidRPr="00061118">
              <w:rPr>
                <w:sz w:val="16"/>
                <w:szCs w:val="16"/>
              </w:rPr>
              <w:t>Non</w:t>
            </w:r>
            <w:r>
              <w:rPr>
                <w:sz w:val="16"/>
                <w:szCs w:val="16"/>
              </w:rPr>
              <w:t xml:space="preserve">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CD0C52" w14:textId="77777777" w:rsidR="0038343D" w:rsidRPr="002501C5" w:rsidRDefault="0038343D" w:rsidP="00695F45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 xml:space="preserve">Excellent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Good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Poor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5E63C2" w14:textId="77777777" w:rsidR="0038343D" w:rsidRPr="002501C5" w:rsidRDefault="0038343D" w:rsidP="007F6227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 xml:space="preserve">Excellent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Good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Poor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25C546" w14:textId="77777777" w:rsidR="0038343D" w:rsidRPr="002501C5" w:rsidRDefault="0038343D" w:rsidP="00695F45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38343D" w:rsidRPr="002501C5" w14:paraId="4E5E2B91" w14:textId="77777777" w:rsidTr="00A34C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5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FC6E9C" w14:textId="77777777" w:rsidR="0038343D" w:rsidRPr="00061118" w:rsidRDefault="0038343D" w:rsidP="00695F45">
            <w:pPr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C4F4F" w14:textId="77777777" w:rsidR="0038343D" w:rsidRDefault="0038343D" w:rsidP="00695F45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EB4E42" w14:textId="77777777" w:rsidR="0038343D" w:rsidRPr="002501C5" w:rsidRDefault="0038343D" w:rsidP="00695F45">
            <w:pPr>
              <w:tabs>
                <w:tab w:val="left" w:pos="467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 w:rsidRPr="00061118">
              <w:rPr>
                <w:sz w:val="16"/>
                <w:szCs w:val="16"/>
              </w:rPr>
              <w:t>Oui</w:t>
            </w:r>
            <w:r>
              <w:rPr>
                <w:sz w:val="16"/>
                <w:szCs w:val="16"/>
              </w:rPr>
              <w:t xml:space="preserve">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</w:t>
            </w:r>
            <w:r w:rsidRPr="00061118">
              <w:rPr>
                <w:sz w:val="16"/>
                <w:szCs w:val="16"/>
              </w:rPr>
              <w:t>Non</w:t>
            </w:r>
            <w:r>
              <w:rPr>
                <w:sz w:val="16"/>
                <w:szCs w:val="16"/>
              </w:rPr>
              <w:t xml:space="preserve">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261B89" w14:textId="77777777" w:rsidR="0038343D" w:rsidRPr="002501C5" w:rsidRDefault="0038343D" w:rsidP="00695F45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 xml:space="preserve">Excellent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Good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Poor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FB1D46" w14:textId="77777777" w:rsidR="0038343D" w:rsidRPr="002501C5" w:rsidRDefault="0038343D" w:rsidP="007F6227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 xml:space="preserve">Excellent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Good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Poor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9F03B5" w14:textId="77777777" w:rsidR="0038343D" w:rsidRPr="002501C5" w:rsidRDefault="0038343D" w:rsidP="00695F45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38343D" w:rsidRPr="002501C5" w14:paraId="7BE65E58" w14:textId="77777777" w:rsidTr="00A34C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5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BA3A69" w14:textId="77777777" w:rsidR="0038343D" w:rsidRPr="00061118" w:rsidRDefault="0038343D" w:rsidP="00695F45">
            <w:pPr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F94BA" w14:textId="77777777" w:rsidR="0038343D" w:rsidRDefault="0038343D" w:rsidP="00695F45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D98175" w14:textId="77777777" w:rsidR="0038343D" w:rsidRPr="002501C5" w:rsidRDefault="0038343D" w:rsidP="00695F45">
            <w:pPr>
              <w:tabs>
                <w:tab w:val="left" w:pos="467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 w:rsidRPr="00061118">
              <w:rPr>
                <w:sz w:val="16"/>
                <w:szCs w:val="16"/>
              </w:rPr>
              <w:t>Oui</w:t>
            </w:r>
            <w:r>
              <w:rPr>
                <w:sz w:val="16"/>
                <w:szCs w:val="16"/>
              </w:rPr>
              <w:t xml:space="preserve">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</w:t>
            </w:r>
            <w:r w:rsidRPr="00061118">
              <w:rPr>
                <w:sz w:val="16"/>
                <w:szCs w:val="16"/>
              </w:rPr>
              <w:t>Non</w:t>
            </w:r>
            <w:r>
              <w:rPr>
                <w:sz w:val="16"/>
                <w:szCs w:val="16"/>
              </w:rPr>
              <w:t xml:space="preserve">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482FD5" w14:textId="77777777" w:rsidR="0038343D" w:rsidRPr="002501C5" w:rsidRDefault="0038343D" w:rsidP="00695F45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 xml:space="preserve">Excellent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Good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Poor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5FDF69" w14:textId="77777777" w:rsidR="0038343D" w:rsidRPr="002501C5" w:rsidRDefault="0038343D" w:rsidP="007F6227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 xml:space="preserve">Excellent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Good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Poor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0AA199" w14:textId="77777777" w:rsidR="0038343D" w:rsidRPr="002501C5" w:rsidRDefault="0038343D" w:rsidP="00695F45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38343D" w:rsidRPr="002501C5" w14:paraId="0820D5BD" w14:textId="77777777" w:rsidTr="00A34C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5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BE4829" w14:textId="77777777" w:rsidR="0038343D" w:rsidRPr="00061118" w:rsidRDefault="0038343D" w:rsidP="00695F45">
            <w:pPr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31FD7" w14:textId="77777777" w:rsidR="0038343D" w:rsidRDefault="0038343D" w:rsidP="00695F45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4957DF" w14:textId="77777777" w:rsidR="0038343D" w:rsidRPr="002501C5" w:rsidRDefault="0038343D" w:rsidP="00695F45">
            <w:pPr>
              <w:tabs>
                <w:tab w:val="left" w:pos="467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 w:rsidRPr="00061118">
              <w:rPr>
                <w:sz w:val="16"/>
                <w:szCs w:val="16"/>
              </w:rPr>
              <w:t>Oui</w:t>
            </w:r>
            <w:r>
              <w:rPr>
                <w:sz w:val="16"/>
                <w:szCs w:val="16"/>
              </w:rPr>
              <w:t xml:space="preserve">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</w:t>
            </w:r>
            <w:r w:rsidRPr="00061118">
              <w:rPr>
                <w:sz w:val="16"/>
                <w:szCs w:val="16"/>
              </w:rPr>
              <w:t>Non</w:t>
            </w:r>
            <w:r>
              <w:rPr>
                <w:sz w:val="16"/>
                <w:szCs w:val="16"/>
              </w:rPr>
              <w:t xml:space="preserve">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BCB48B" w14:textId="77777777" w:rsidR="0038343D" w:rsidRPr="002501C5" w:rsidRDefault="0038343D" w:rsidP="00695F45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 xml:space="preserve">Excellent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Good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Poor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70A9D" w14:textId="77777777" w:rsidR="0038343D" w:rsidRPr="002501C5" w:rsidRDefault="0038343D" w:rsidP="007F6227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 xml:space="preserve">Excellent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Good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Poor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0F2C3C" w14:textId="77777777" w:rsidR="0038343D" w:rsidRPr="002501C5" w:rsidRDefault="0038343D" w:rsidP="00695F45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38343D" w:rsidRPr="002501C5" w14:paraId="4EC897FE" w14:textId="77777777" w:rsidTr="00A34C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54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46243" w14:textId="77777777" w:rsidR="0038343D" w:rsidRPr="00061118" w:rsidRDefault="0038343D" w:rsidP="00695F45">
            <w:pPr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AA3CC" w14:textId="77777777" w:rsidR="0038343D" w:rsidRDefault="0038343D" w:rsidP="00695F45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DA7B8A" w14:textId="77777777" w:rsidR="0038343D" w:rsidRPr="002501C5" w:rsidRDefault="0038343D" w:rsidP="00695F45">
            <w:pPr>
              <w:tabs>
                <w:tab w:val="left" w:pos="467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 w:rsidRPr="00061118">
              <w:rPr>
                <w:sz w:val="16"/>
                <w:szCs w:val="16"/>
              </w:rPr>
              <w:t>Oui</w:t>
            </w:r>
            <w:r>
              <w:rPr>
                <w:sz w:val="16"/>
                <w:szCs w:val="16"/>
              </w:rPr>
              <w:t xml:space="preserve">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</w:t>
            </w:r>
            <w:r w:rsidRPr="00061118">
              <w:rPr>
                <w:sz w:val="16"/>
                <w:szCs w:val="16"/>
              </w:rPr>
              <w:t>Non</w:t>
            </w:r>
            <w:r>
              <w:rPr>
                <w:sz w:val="16"/>
                <w:szCs w:val="16"/>
              </w:rPr>
              <w:t xml:space="preserve">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C219FA" w14:textId="77777777" w:rsidR="0038343D" w:rsidRPr="002501C5" w:rsidRDefault="0038343D" w:rsidP="00695F45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 xml:space="preserve">Excellent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Good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Poor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6B522E" w14:textId="77777777" w:rsidR="0038343D" w:rsidRPr="002501C5" w:rsidRDefault="0038343D" w:rsidP="007F6227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 xml:space="preserve">Excellent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Good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Poor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3C77B0" w14:textId="77777777" w:rsidR="0038343D" w:rsidRPr="002501C5" w:rsidRDefault="0038343D" w:rsidP="00695F45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38343D" w:rsidRPr="002501C5" w14:paraId="730DCBAC" w14:textId="77777777" w:rsidTr="00A34C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544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7BCB43" w14:textId="77777777" w:rsidR="0038343D" w:rsidRPr="00061118" w:rsidRDefault="0038343D" w:rsidP="00695F45">
            <w:pPr>
              <w:ind w:left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</w:t>
            </w: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831709B" w14:textId="77777777" w:rsidR="0038343D" w:rsidRDefault="0038343D" w:rsidP="00695F45">
            <w:pPr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CH" w:eastAsia="fr-CH"/>
              </w:rPr>
            </w:pPr>
          </w:p>
        </w:tc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B9A4AF" w14:textId="77777777" w:rsidR="0038343D" w:rsidRPr="002501C5" w:rsidRDefault="0038343D" w:rsidP="00695F45">
            <w:pPr>
              <w:tabs>
                <w:tab w:val="left" w:pos="467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 w:rsidRPr="00061118">
              <w:rPr>
                <w:sz w:val="16"/>
                <w:szCs w:val="16"/>
              </w:rPr>
              <w:t>Oui</w:t>
            </w:r>
            <w:r>
              <w:rPr>
                <w:sz w:val="16"/>
                <w:szCs w:val="16"/>
              </w:rPr>
              <w:t xml:space="preserve">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</w:t>
            </w:r>
            <w:r w:rsidRPr="00061118">
              <w:rPr>
                <w:sz w:val="16"/>
                <w:szCs w:val="16"/>
              </w:rPr>
              <w:t>Non</w:t>
            </w:r>
            <w:r>
              <w:rPr>
                <w:sz w:val="16"/>
                <w:szCs w:val="16"/>
              </w:rPr>
              <w:t xml:space="preserve">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EF794B" w14:textId="77777777" w:rsidR="0038343D" w:rsidRPr="002501C5" w:rsidRDefault="0038343D" w:rsidP="00695F45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 xml:space="preserve">Excellent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Good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Poor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0D1EC7" w14:textId="77777777" w:rsidR="0038343D" w:rsidRPr="002501C5" w:rsidRDefault="0038343D" w:rsidP="007F6227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</w:rPr>
              <w:t xml:space="preserve">Excellent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Good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Poor </w:t>
            </w:r>
            <w:r w:rsidRPr="00061118">
              <w:rPr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118">
              <w:rPr>
                <w:sz w:val="16"/>
                <w:szCs w:val="16"/>
              </w:rPr>
              <w:instrText xml:space="preserve"> FORMCHECKBOX </w:instrText>
            </w:r>
            <w:r w:rsidRPr="00061118">
              <w:rPr>
                <w:sz w:val="16"/>
                <w:szCs w:val="16"/>
              </w:rPr>
            </w:r>
            <w:r w:rsidRPr="00061118">
              <w:rPr>
                <w:sz w:val="16"/>
                <w:szCs w:val="16"/>
              </w:rPr>
              <w:fldChar w:fldCharType="end"/>
            </w:r>
          </w:p>
        </w:tc>
        <w:tc>
          <w:tcPr>
            <w:tcW w:w="3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62A982" w14:textId="77777777" w:rsidR="0038343D" w:rsidRPr="002501C5" w:rsidRDefault="0038343D" w:rsidP="00695F45">
            <w:pPr>
              <w:tabs>
                <w:tab w:val="left" w:pos="596"/>
              </w:tabs>
              <w:ind w:left="0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38343D" w:rsidRPr="00061118" w14:paraId="7DE2A586" w14:textId="77777777" w:rsidTr="00A34C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42"/>
        </w:trPr>
        <w:tc>
          <w:tcPr>
            <w:tcW w:w="5920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</w:tcPr>
          <w:p w14:paraId="734B7174" w14:textId="77777777" w:rsidR="0038343D" w:rsidRPr="00061118" w:rsidRDefault="0038343D" w:rsidP="00061118">
            <w:pPr>
              <w:tabs>
                <w:tab w:val="left" w:pos="284"/>
              </w:tabs>
              <w:spacing w:before="120"/>
              <w:ind w:left="0"/>
              <w:rPr>
                <w:b/>
                <w:sz w:val="16"/>
                <w:szCs w:val="16"/>
              </w:rPr>
            </w:pPr>
            <w:r w:rsidRPr="00061118">
              <w:rPr>
                <w:b/>
                <w:sz w:val="16"/>
                <w:szCs w:val="16"/>
              </w:rPr>
              <w:t xml:space="preserve">Date : </w:t>
            </w:r>
            <w:r w:rsidRPr="00061118">
              <w:rPr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061118">
              <w:rPr>
                <w:b/>
                <w:sz w:val="16"/>
                <w:szCs w:val="16"/>
              </w:rPr>
              <w:instrText xml:space="preserve"> FORMTEXT </w:instrText>
            </w:r>
            <w:r w:rsidRPr="00061118">
              <w:rPr>
                <w:b/>
                <w:sz w:val="16"/>
                <w:szCs w:val="16"/>
              </w:rPr>
            </w:r>
            <w:r w:rsidRPr="00061118">
              <w:rPr>
                <w:b/>
                <w:sz w:val="16"/>
                <w:szCs w:val="16"/>
              </w:rPr>
              <w:fldChar w:fldCharType="separate"/>
            </w:r>
            <w:r w:rsidRPr="00061118">
              <w:rPr>
                <w:b/>
                <w:noProof/>
                <w:sz w:val="16"/>
                <w:szCs w:val="16"/>
              </w:rPr>
              <w:t> </w:t>
            </w:r>
            <w:r w:rsidRPr="00061118">
              <w:rPr>
                <w:b/>
                <w:noProof/>
                <w:sz w:val="16"/>
                <w:szCs w:val="16"/>
              </w:rPr>
              <w:t> </w:t>
            </w:r>
            <w:r w:rsidRPr="00061118">
              <w:rPr>
                <w:b/>
                <w:noProof/>
                <w:sz w:val="16"/>
                <w:szCs w:val="16"/>
              </w:rPr>
              <w:t> </w:t>
            </w:r>
            <w:r w:rsidRPr="00061118">
              <w:rPr>
                <w:b/>
                <w:noProof/>
                <w:sz w:val="16"/>
                <w:szCs w:val="16"/>
              </w:rPr>
              <w:t> </w:t>
            </w:r>
            <w:r w:rsidRPr="00061118">
              <w:rPr>
                <w:b/>
                <w:noProof/>
                <w:sz w:val="16"/>
                <w:szCs w:val="16"/>
              </w:rPr>
              <w:t> </w:t>
            </w:r>
            <w:r w:rsidRPr="00061118">
              <w:rPr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781" w:type="dxa"/>
            <w:gridSpan w:val="4"/>
            <w:tcBorders>
              <w:top w:val="doub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4C659B" w14:textId="77777777" w:rsidR="0038343D" w:rsidRPr="00061118" w:rsidRDefault="0038343D" w:rsidP="00061118">
            <w:pPr>
              <w:tabs>
                <w:tab w:val="left" w:pos="284"/>
              </w:tabs>
              <w:spacing w:before="120"/>
              <w:ind w:left="0"/>
              <w:rPr>
                <w:b/>
                <w:sz w:val="16"/>
                <w:szCs w:val="16"/>
              </w:rPr>
            </w:pPr>
            <w:r w:rsidRPr="00061118">
              <w:rPr>
                <w:b/>
                <w:sz w:val="16"/>
                <w:szCs w:val="16"/>
              </w:rPr>
              <w:t>Signature(s) :</w:t>
            </w:r>
          </w:p>
        </w:tc>
      </w:tr>
    </w:tbl>
    <w:p w14:paraId="7AF50B0C" w14:textId="77777777" w:rsidR="004A1D51" w:rsidRDefault="004A1D51" w:rsidP="00C53BFF">
      <w:pPr>
        <w:autoSpaceDE w:val="0"/>
        <w:autoSpaceDN w:val="0"/>
        <w:adjustRightInd w:val="0"/>
        <w:spacing w:before="120"/>
        <w:ind w:left="0"/>
        <w:rPr>
          <w:sz w:val="15"/>
          <w:szCs w:val="15"/>
        </w:rPr>
      </w:pPr>
    </w:p>
    <w:sectPr w:rsidR="004A1D51" w:rsidSect="009C54A6">
      <w:headerReference w:type="first" r:id="rId8"/>
      <w:pgSz w:w="16838" w:h="11906" w:orient="landscape" w:code="9"/>
      <w:pgMar w:top="1418" w:right="2104" w:bottom="397" w:left="567" w:header="284" w:footer="30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AE56" w14:textId="77777777" w:rsidR="00A87CF4" w:rsidRDefault="00A87CF4">
      <w:r>
        <w:separator/>
      </w:r>
    </w:p>
  </w:endnote>
  <w:endnote w:type="continuationSeparator" w:id="0">
    <w:p w14:paraId="34CFB370" w14:textId="77777777" w:rsidR="00A87CF4" w:rsidRDefault="00A8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1F5B" w14:textId="77777777" w:rsidR="00A87CF4" w:rsidRDefault="00A87CF4">
      <w:r>
        <w:separator/>
      </w:r>
    </w:p>
  </w:footnote>
  <w:footnote w:type="continuationSeparator" w:id="0">
    <w:p w14:paraId="2989AA29" w14:textId="77777777" w:rsidR="00A87CF4" w:rsidRDefault="00A8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79" w:type="dxa"/>
      <w:tblLayout w:type="fixed"/>
      <w:tblLook w:val="01E0" w:firstRow="1" w:lastRow="1" w:firstColumn="1" w:lastColumn="1" w:noHBand="0" w:noVBand="0"/>
    </w:tblPr>
    <w:tblGrid>
      <w:gridCol w:w="3369"/>
      <w:gridCol w:w="12410"/>
    </w:tblGrid>
    <w:tr w:rsidR="00C53BFF" w:rsidRPr="00704D7B" w14:paraId="6DC5EA68" w14:textId="77777777" w:rsidTr="0038343D">
      <w:trPr>
        <w:trHeight w:val="856"/>
      </w:trPr>
      <w:tc>
        <w:tcPr>
          <w:tcW w:w="3369" w:type="dxa"/>
        </w:tcPr>
        <w:p w14:paraId="2B650520" w14:textId="77777777" w:rsidR="00C53BFF" w:rsidRPr="00704D7B" w:rsidRDefault="00C53BFF" w:rsidP="00C53BFF">
          <w:pPr>
            <w:ind w:left="284"/>
            <w:rPr>
              <w:color w:val="170000"/>
            </w:rPr>
          </w:pPr>
          <w:r w:rsidRPr="00C53BFF">
            <w:rPr>
              <w:rFonts w:cs="Arial"/>
              <w:b/>
              <w:noProof/>
              <w:color w:val="808080"/>
              <w:lang w:val="de-CH" w:eastAsia="de-CH"/>
            </w:rPr>
            <w:pict w14:anchorId="18949EC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alt="LN_DS" style="width:125.95pt;height:38.7pt;visibility:visible">
                <v:imagedata r:id="rId1" o:title="LN_DS"/>
              </v:shape>
            </w:pict>
          </w:r>
        </w:p>
      </w:tc>
      <w:tc>
        <w:tcPr>
          <w:tcW w:w="12410" w:type="dxa"/>
        </w:tcPr>
        <w:p w14:paraId="5D8260BC" w14:textId="77777777" w:rsidR="00C53BFF" w:rsidRPr="00704D7B" w:rsidRDefault="0038343D" w:rsidP="0038343D">
          <w:pPr>
            <w:ind w:left="0"/>
            <w:jc w:val="right"/>
            <w:rPr>
              <w:b/>
              <w:color w:val="1B0000"/>
              <w:sz w:val="22"/>
              <w:szCs w:val="22"/>
            </w:rPr>
          </w:pPr>
          <w:r>
            <w:rPr>
              <w:noProof/>
            </w:rPr>
            <w:pict w14:anchorId="189CF312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9.7pt;margin-top:6.8pt;width:395.75pt;height:33pt;z-index:1;visibility:visible;mso-position-horizontal-relative:text;mso-position-vertical-relative:text;mso-width-relative:margin;mso-height-relative:margin" stroked="f">
                <v:textbox>
                  <w:txbxContent>
                    <w:p w14:paraId="38D59F57" w14:textId="77777777" w:rsidR="0038343D" w:rsidRPr="0038343D" w:rsidRDefault="0038343D" w:rsidP="0038343D">
                      <w:pPr>
                        <w:autoSpaceDE w:val="0"/>
                        <w:autoSpaceDN w:val="0"/>
                        <w:adjustRightInd w:val="0"/>
                        <w:spacing w:before="120"/>
                        <w:ind w:left="0"/>
                        <w:jc w:val="left"/>
                        <w:rPr>
                          <w:color w:val="000000"/>
                          <w:sz w:val="15"/>
                          <w:szCs w:val="15"/>
                          <w:lang w:val="en-US"/>
                        </w:rPr>
                      </w:pPr>
                      <w:r w:rsidRPr="0038343D">
                        <w:rPr>
                          <w:b/>
                          <w:bCs/>
                          <w:color w:val="000000"/>
                          <w:sz w:val="24"/>
                          <w:szCs w:val="24"/>
                          <w:lang w:val="en-GB"/>
                        </w:rPr>
                        <w:t>Evaluation Form for Tutorials, Workshops and Courses</w:t>
                      </w:r>
                    </w:p>
                    <w:p w14:paraId="764EA6F7" w14:textId="77777777" w:rsidR="0038343D" w:rsidRPr="0038343D" w:rsidRDefault="0038343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w:r>
          <w:r w:rsidR="00C53BFF" w:rsidRPr="00C53BFF">
            <w:rPr>
              <w:b/>
              <w:noProof/>
              <w:color w:val="1B0000"/>
              <w:sz w:val="22"/>
              <w:szCs w:val="22"/>
              <w:lang w:val="de-CH" w:eastAsia="de-CH"/>
            </w:rPr>
            <w:pict w14:anchorId="5825AFC9">
              <v:shape id="Picture 2" o:spid="_x0000_i1026" type="#_x0000_t75" alt="logo_Unil_Unige" style="width:187.4pt;height:34pt;visibility:visible">
                <v:imagedata r:id="rId2" o:title="logo_Unil_Unige"/>
              </v:shape>
            </w:pict>
          </w:r>
          <w:r w:rsidR="00C53BFF" w:rsidRPr="00704D7B">
            <w:rPr>
              <w:b/>
              <w:color w:val="1B0000"/>
              <w:sz w:val="22"/>
              <w:szCs w:val="22"/>
            </w:rPr>
            <w:t xml:space="preserve">    </w:t>
          </w:r>
        </w:p>
      </w:tc>
    </w:tr>
  </w:tbl>
  <w:p w14:paraId="5CBE7704" w14:textId="77777777" w:rsidR="0038343D" w:rsidRPr="0038343D" w:rsidRDefault="0038343D" w:rsidP="0038343D">
    <w:pPr>
      <w:autoSpaceDE w:val="0"/>
      <w:autoSpaceDN w:val="0"/>
      <w:adjustRightInd w:val="0"/>
      <w:spacing w:before="120"/>
      <w:ind w:left="0"/>
      <w:jc w:val="center"/>
      <w:rPr>
        <w:color w:val="000000"/>
        <w:sz w:val="15"/>
        <w:szCs w:val="15"/>
        <w:lang w:val="en-US"/>
      </w:rPr>
    </w:pPr>
    <w:r>
      <w:rPr>
        <w:sz w:val="8"/>
        <w:szCs w:val="8"/>
        <w:lang w:val="en-US"/>
      </w:rPr>
      <w:t xml:space="preserve"> </w:t>
    </w:r>
    <w:r w:rsidRPr="0038343D">
      <w:rPr>
        <w:sz w:val="8"/>
        <w:szCs w:val="8"/>
        <w:lang w:val="en-US"/>
      </w:rPr>
      <w:t xml:space="preserve"> </w:t>
    </w:r>
  </w:p>
  <w:p w14:paraId="11E8A933" w14:textId="77777777" w:rsidR="00A0677A" w:rsidRPr="0038343D" w:rsidRDefault="00A0677A" w:rsidP="004A1D51">
    <w:pPr>
      <w:pStyle w:val="Header"/>
      <w:tabs>
        <w:tab w:val="left" w:pos="426"/>
      </w:tabs>
      <w:rPr>
        <w:sz w:val="8"/>
        <w:szCs w:val="8"/>
        <w:lang w:val="en-US"/>
      </w:rPr>
    </w:pPr>
  </w:p>
  <w:p w14:paraId="25AFCDB7" w14:textId="77777777" w:rsidR="00C53BFF" w:rsidRPr="0038343D" w:rsidRDefault="00C53BFF" w:rsidP="004A1D51">
    <w:pPr>
      <w:pStyle w:val="Header"/>
      <w:tabs>
        <w:tab w:val="left" w:pos="426"/>
      </w:tabs>
      <w:rPr>
        <w:sz w:val="8"/>
        <w:szCs w:val="8"/>
        <w:lang w:val="en-US"/>
      </w:rPr>
    </w:pPr>
  </w:p>
  <w:p w14:paraId="6473A432" w14:textId="77777777" w:rsidR="00C53BFF" w:rsidRPr="00C53BFF" w:rsidRDefault="00C53BFF" w:rsidP="004A1D51">
    <w:pPr>
      <w:pStyle w:val="Header"/>
      <w:tabs>
        <w:tab w:val="left" w:pos="426"/>
      </w:tabs>
      <w:rPr>
        <w:sz w:val="8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0"/>
    <w:lvl w:ilvl="0">
      <w:start w:val="1"/>
      <w:numFmt w:val="bullet"/>
      <w:lvlText w:val="-"/>
      <w:lvlJc w:val="left"/>
      <w:pPr>
        <w:tabs>
          <w:tab w:val="num" w:pos="1271"/>
        </w:tabs>
        <w:ind w:left="1271" w:hanging="420"/>
      </w:pPr>
      <w:rPr>
        <w:rFonts w:ascii="Times New Roman" w:hAnsi="Times New Roman" w:hint="default"/>
      </w:rPr>
    </w:lvl>
  </w:abstractNum>
  <w:abstractNum w:abstractNumId="1" w15:restartNumberingAfterBreak="0">
    <w:nsid w:val="0000000C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DE6656"/>
    <w:multiLevelType w:val="hybridMultilevel"/>
    <w:tmpl w:val="FD5C41F2"/>
    <w:lvl w:ilvl="0">
      <w:start w:val="1"/>
      <w:numFmt w:val="bullet"/>
      <w:lvlText w:val="-"/>
      <w:lvlJc w:val="left"/>
      <w:pPr>
        <w:tabs>
          <w:tab w:val="num" w:pos="2345"/>
        </w:tabs>
        <w:ind w:left="2325" w:hanging="34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F46A7"/>
    <w:multiLevelType w:val="hybridMultilevel"/>
    <w:tmpl w:val="7E2863B8"/>
    <w:lvl w:ilvl="0" w:tplc="3D147C76">
      <w:start w:val="1"/>
      <w:numFmt w:val="bullet"/>
      <w:lvlText w:val=""/>
      <w:lvlJc w:val="left"/>
      <w:pPr>
        <w:tabs>
          <w:tab w:val="num" w:pos="34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81FCC"/>
    <w:multiLevelType w:val="hybridMultilevel"/>
    <w:tmpl w:val="FD5C41F2"/>
    <w:lvl w:ilvl="0">
      <w:start w:val="1"/>
      <w:numFmt w:val="bullet"/>
      <w:lvlText w:val="-"/>
      <w:lvlJc w:val="left"/>
      <w:pPr>
        <w:tabs>
          <w:tab w:val="num" w:pos="1494"/>
        </w:tabs>
        <w:ind w:left="1304" w:hanging="17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070CE"/>
    <w:multiLevelType w:val="hybridMultilevel"/>
    <w:tmpl w:val="EAB6EB02"/>
    <w:lvl w:ilvl="0" w:tplc="3136648C">
      <w:start w:val="1009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Verdana" w:eastAsia="Times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70F77CFA"/>
    <w:multiLevelType w:val="hybridMultilevel"/>
    <w:tmpl w:val="FD5C41F2"/>
    <w:lvl w:ilvl="0">
      <w:start w:val="1"/>
      <w:numFmt w:val="bullet"/>
      <w:lvlText w:val="-"/>
      <w:lvlJc w:val="left"/>
      <w:pPr>
        <w:tabs>
          <w:tab w:val="num" w:pos="2438"/>
        </w:tabs>
        <w:ind w:left="2438" w:hanging="397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B133E"/>
    <w:multiLevelType w:val="hybridMultilevel"/>
    <w:tmpl w:val="FD5C41F2"/>
    <w:lvl w:ilvl="0">
      <w:start w:val="1"/>
      <w:numFmt w:val="bullet"/>
      <w:lvlText w:val="-"/>
      <w:lvlJc w:val="left"/>
      <w:pPr>
        <w:tabs>
          <w:tab w:val="num" w:pos="2061"/>
        </w:tabs>
        <w:ind w:left="2041" w:hanging="34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7444"/>
    <w:rsid w:val="00005531"/>
    <w:rsid w:val="00015FA3"/>
    <w:rsid w:val="000302F8"/>
    <w:rsid w:val="00041812"/>
    <w:rsid w:val="000421DA"/>
    <w:rsid w:val="00061118"/>
    <w:rsid w:val="00074AE1"/>
    <w:rsid w:val="00092C4D"/>
    <w:rsid w:val="000A6C7C"/>
    <w:rsid w:val="000B26F8"/>
    <w:rsid w:val="000B365E"/>
    <w:rsid w:val="000C1407"/>
    <w:rsid w:val="000C5454"/>
    <w:rsid w:val="000C7335"/>
    <w:rsid w:val="000E49B2"/>
    <w:rsid w:val="000E788B"/>
    <w:rsid w:val="000F64B0"/>
    <w:rsid w:val="000F78BD"/>
    <w:rsid w:val="00100A52"/>
    <w:rsid w:val="001116EE"/>
    <w:rsid w:val="001263E8"/>
    <w:rsid w:val="00127CF0"/>
    <w:rsid w:val="00130E30"/>
    <w:rsid w:val="00147B8C"/>
    <w:rsid w:val="00151D88"/>
    <w:rsid w:val="0016714C"/>
    <w:rsid w:val="00193881"/>
    <w:rsid w:val="0019683D"/>
    <w:rsid w:val="001A1217"/>
    <w:rsid w:val="001C030D"/>
    <w:rsid w:val="001C2539"/>
    <w:rsid w:val="001C5CAC"/>
    <w:rsid w:val="001D2028"/>
    <w:rsid w:val="001D28BD"/>
    <w:rsid w:val="001E15A8"/>
    <w:rsid w:val="001E5F72"/>
    <w:rsid w:val="001F3853"/>
    <w:rsid w:val="00207800"/>
    <w:rsid w:val="00210348"/>
    <w:rsid w:val="00217436"/>
    <w:rsid w:val="00221138"/>
    <w:rsid w:val="00236E6C"/>
    <w:rsid w:val="002501C5"/>
    <w:rsid w:val="002618F7"/>
    <w:rsid w:val="00276F8D"/>
    <w:rsid w:val="00285265"/>
    <w:rsid w:val="002864B3"/>
    <w:rsid w:val="002A45C0"/>
    <w:rsid w:val="002B28A9"/>
    <w:rsid w:val="002B60CA"/>
    <w:rsid w:val="002C0BAB"/>
    <w:rsid w:val="002C701F"/>
    <w:rsid w:val="002D05B3"/>
    <w:rsid w:val="002F6682"/>
    <w:rsid w:val="002F7D00"/>
    <w:rsid w:val="00305839"/>
    <w:rsid w:val="00305B24"/>
    <w:rsid w:val="00315960"/>
    <w:rsid w:val="003660FE"/>
    <w:rsid w:val="00366293"/>
    <w:rsid w:val="0038343D"/>
    <w:rsid w:val="003B1373"/>
    <w:rsid w:val="003C0001"/>
    <w:rsid w:val="003D7F18"/>
    <w:rsid w:val="003E1EEB"/>
    <w:rsid w:val="003E4703"/>
    <w:rsid w:val="003F10BE"/>
    <w:rsid w:val="003F6EB4"/>
    <w:rsid w:val="00411276"/>
    <w:rsid w:val="00422433"/>
    <w:rsid w:val="004377CB"/>
    <w:rsid w:val="00467F4D"/>
    <w:rsid w:val="004718F2"/>
    <w:rsid w:val="004802A6"/>
    <w:rsid w:val="004A1D51"/>
    <w:rsid w:val="004D129A"/>
    <w:rsid w:val="004D2D9E"/>
    <w:rsid w:val="004E3EB3"/>
    <w:rsid w:val="0050400C"/>
    <w:rsid w:val="00507D94"/>
    <w:rsid w:val="00514235"/>
    <w:rsid w:val="00514D14"/>
    <w:rsid w:val="00537F15"/>
    <w:rsid w:val="00541866"/>
    <w:rsid w:val="00552AC5"/>
    <w:rsid w:val="00590981"/>
    <w:rsid w:val="005A0258"/>
    <w:rsid w:val="005B6061"/>
    <w:rsid w:val="005D76E5"/>
    <w:rsid w:val="005F4EDE"/>
    <w:rsid w:val="00612894"/>
    <w:rsid w:val="00637CEF"/>
    <w:rsid w:val="0065442F"/>
    <w:rsid w:val="00663FD4"/>
    <w:rsid w:val="00683CD7"/>
    <w:rsid w:val="00690950"/>
    <w:rsid w:val="00695C78"/>
    <w:rsid w:val="00695F45"/>
    <w:rsid w:val="006A4AE1"/>
    <w:rsid w:val="006B4019"/>
    <w:rsid w:val="006C3C5E"/>
    <w:rsid w:val="006C551E"/>
    <w:rsid w:val="006D4458"/>
    <w:rsid w:val="006D7782"/>
    <w:rsid w:val="006E50BB"/>
    <w:rsid w:val="00705DE8"/>
    <w:rsid w:val="00750489"/>
    <w:rsid w:val="00750F97"/>
    <w:rsid w:val="0075254D"/>
    <w:rsid w:val="00755604"/>
    <w:rsid w:val="00755A91"/>
    <w:rsid w:val="00757596"/>
    <w:rsid w:val="007600D6"/>
    <w:rsid w:val="00760125"/>
    <w:rsid w:val="0076522F"/>
    <w:rsid w:val="00773837"/>
    <w:rsid w:val="007C170D"/>
    <w:rsid w:val="007C759E"/>
    <w:rsid w:val="007D0BE3"/>
    <w:rsid w:val="007D4F72"/>
    <w:rsid w:val="007E1EA5"/>
    <w:rsid w:val="007E78FE"/>
    <w:rsid w:val="007F6227"/>
    <w:rsid w:val="00801566"/>
    <w:rsid w:val="00821D6C"/>
    <w:rsid w:val="008240D1"/>
    <w:rsid w:val="00847AF9"/>
    <w:rsid w:val="0085142A"/>
    <w:rsid w:val="00852E61"/>
    <w:rsid w:val="00865B63"/>
    <w:rsid w:val="008708CE"/>
    <w:rsid w:val="008B6813"/>
    <w:rsid w:val="008D17D3"/>
    <w:rsid w:val="008D737B"/>
    <w:rsid w:val="008E3132"/>
    <w:rsid w:val="0090266A"/>
    <w:rsid w:val="00912A98"/>
    <w:rsid w:val="00930109"/>
    <w:rsid w:val="00936CB9"/>
    <w:rsid w:val="009523C7"/>
    <w:rsid w:val="009604F8"/>
    <w:rsid w:val="009A0E68"/>
    <w:rsid w:val="009B375C"/>
    <w:rsid w:val="009C54A6"/>
    <w:rsid w:val="009D562D"/>
    <w:rsid w:val="009E3C2F"/>
    <w:rsid w:val="009E7F06"/>
    <w:rsid w:val="009F23CC"/>
    <w:rsid w:val="009F65B3"/>
    <w:rsid w:val="00A03003"/>
    <w:rsid w:val="00A0677A"/>
    <w:rsid w:val="00A168B1"/>
    <w:rsid w:val="00A34C7B"/>
    <w:rsid w:val="00A505DA"/>
    <w:rsid w:val="00A86A32"/>
    <w:rsid w:val="00A87CF4"/>
    <w:rsid w:val="00AA1EA8"/>
    <w:rsid w:val="00AA3DF6"/>
    <w:rsid w:val="00AB54C8"/>
    <w:rsid w:val="00AE1E50"/>
    <w:rsid w:val="00AE33EF"/>
    <w:rsid w:val="00AF1A9E"/>
    <w:rsid w:val="00AF278A"/>
    <w:rsid w:val="00B4391C"/>
    <w:rsid w:val="00B530BC"/>
    <w:rsid w:val="00B61C35"/>
    <w:rsid w:val="00B81DAD"/>
    <w:rsid w:val="00BA18A3"/>
    <w:rsid w:val="00BB0DF1"/>
    <w:rsid w:val="00BC1484"/>
    <w:rsid w:val="00BF27DC"/>
    <w:rsid w:val="00C0042A"/>
    <w:rsid w:val="00C10718"/>
    <w:rsid w:val="00C12D58"/>
    <w:rsid w:val="00C2305E"/>
    <w:rsid w:val="00C261FF"/>
    <w:rsid w:val="00C270D3"/>
    <w:rsid w:val="00C35D4D"/>
    <w:rsid w:val="00C53BFF"/>
    <w:rsid w:val="00C62553"/>
    <w:rsid w:val="00C655FF"/>
    <w:rsid w:val="00C72A0A"/>
    <w:rsid w:val="00C87F05"/>
    <w:rsid w:val="00C97444"/>
    <w:rsid w:val="00CA2124"/>
    <w:rsid w:val="00CA7F3D"/>
    <w:rsid w:val="00CB5996"/>
    <w:rsid w:val="00CD5C6D"/>
    <w:rsid w:val="00CF1318"/>
    <w:rsid w:val="00CF3CE2"/>
    <w:rsid w:val="00D01A56"/>
    <w:rsid w:val="00D063C6"/>
    <w:rsid w:val="00D07F17"/>
    <w:rsid w:val="00D271A7"/>
    <w:rsid w:val="00D46A29"/>
    <w:rsid w:val="00D67D17"/>
    <w:rsid w:val="00DA4D86"/>
    <w:rsid w:val="00DE12F3"/>
    <w:rsid w:val="00DE3607"/>
    <w:rsid w:val="00DF3C5A"/>
    <w:rsid w:val="00E131B0"/>
    <w:rsid w:val="00E15FEB"/>
    <w:rsid w:val="00E16106"/>
    <w:rsid w:val="00E24265"/>
    <w:rsid w:val="00E527E0"/>
    <w:rsid w:val="00E56B47"/>
    <w:rsid w:val="00E60D17"/>
    <w:rsid w:val="00E65564"/>
    <w:rsid w:val="00E70714"/>
    <w:rsid w:val="00E71054"/>
    <w:rsid w:val="00E96651"/>
    <w:rsid w:val="00EA2CAF"/>
    <w:rsid w:val="00EA3B79"/>
    <w:rsid w:val="00EA4A2F"/>
    <w:rsid w:val="00EB3E3A"/>
    <w:rsid w:val="00EC6E2E"/>
    <w:rsid w:val="00EE46E8"/>
    <w:rsid w:val="00EE4814"/>
    <w:rsid w:val="00EF45BD"/>
    <w:rsid w:val="00F03922"/>
    <w:rsid w:val="00F03ADC"/>
    <w:rsid w:val="00F273DA"/>
    <w:rsid w:val="00F3250D"/>
    <w:rsid w:val="00F33414"/>
    <w:rsid w:val="00F41317"/>
    <w:rsid w:val="00F64023"/>
    <w:rsid w:val="00F6605C"/>
    <w:rsid w:val="00F6643B"/>
    <w:rsid w:val="00F66632"/>
    <w:rsid w:val="00FC7262"/>
    <w:rsid w:val="00FD52E6"/>
    <w:rsid w:val="00FE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6E5D3E"/>
  <w15:chartTrackingRefBased/>
  <w15:docId w15:val="{D6A9E86E-F1BF-43F6-9C52-F8B30CEC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0D3"/>
    <w:pPr>
      <w:ind w:left="1304"/>
      <w:jc w:val="both"/>
    </w:pPr>
    <w:rPr>
      <w:rFonts w:ascii="Verdana" w:hAnsi="Verdana"/>
      <w:lang w:val="fr-FR" w:eastAsia="fr-FR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0"/>
      </w:tabs>
      <w:spacing w:before="120" w:line="0" w:lineRule="atLeast"/>
      <w:ind w:left="0" w:right="28"/>
      <w:jc w:val="center"/>
      <w:outlineLvl w:val="1"/>
    </w:pPr>
    <w:rPr>
      <w:rFonts w:ascii="Palatino" w:eastAsia="Times New Roman" w:hAnsi="Palatino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240"/>
      <w:ind w:left="0"/>
      <w:outlineLvl w:val="2"/>
    </w:pPr>
    <w:rPr>
      <w:rFonts w:ascii="Times New Roman" w:eastAsia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912A98"/>
    <w:pPr>
      <w:keepNext/>
      <w:tabs>
        <w:tab w:val="left" w:pos="5103"/>
        <w:tab w:val="left" w:pos="5698"/>
      </w:tabs>
      <w:ind w:left="1360" w:right="-79" w:hanging="136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ind w:left="0"/>
      <w:jc w:val="center"/>
      <w:outlineLvl w:val="5"/>
    </w:pPr>
    <w:rPr>
      <w:rFonts w:ascii="Times New Roman" w:eastAsia="Times New Roman" w:hAnsi="Times New Roman"/>
      <w:b/>
      <w:i/>
      <w:sz w:val="24"/>
    </w:rPr>
  </w:style>
  <w:style w:type="paragraph" w:styleId="Heading7">
    <w:name w:val="heading 7"/>
    <w:basedOn w:val="Normal"/>
    <w:next w:val="Normal"/>
    <w:qFormat/>
    <w:pPr>
      <w:keepNext/>
      <w:ind w:left="0"/>
      <w:outlineLvl w:val="6"/>
    </w:pPr>
    <w:rPr>
      <w:rFonts w:eastAsia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Pr>
      <w:sz w:val="16"/>
    </w:rPr>
  </w:style>
  <w:style w:type="paragraph" w:styleId="Footer">
    <w:name w:val="footer"/>
    <w:basedOn w:val="Normal"/>
    <w:pPr>
      <w:ind w:left="1474"/>
      <w:jc w:val="left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Adresse">
    <w:name w:val="Adresse"/>
    <w:basedOn w:val="Normal"/>
    <w:pPr>
      <w:ind w:left="6237"/>
      <w:jc w:val="left"/>
    </w:pPr>
    <w:rPr>
      <w:sz w:val="22"/>
    </w:rPr>
  </w:style>
  <w:style w:type="paragraph" w:customStyle="1" w:styleId="Concerne">
    <w:name w:val="Concerne"/>
    <w:basedOn w:val="Normal"/>
    <w:pPr>
      <w:jc w:val="left"/>
    </w:pPr>
    <w:rPr>
      <w:b/>
      <w:sz w:val="22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before="120"/>
      <w:ind w:left="0"/>
      <w:jc w:val="center"/>
    </w:pPr>
    <w:rPr>
      <w:rFonts w:ascii="Times New Roman" w:eastAsia="Times New Roman" w:hAnsi="Times New Roman"/>
      <w:b/>
      <w:sz w:val="24"/>
    </w:rPr>
  </w:style>
  <w:style w:type="paragraph" w:customStyle="1" w:styleId="Normal9">
    <w:name w:val="Normal9"/>
    <w:basedOn w:val="Normal"/>
    <w:rPr>
      <w:sz w:val="18"/>
    </w:rPr>
  </w:style>
  <w:style w:type="paragraph" w:customStyle="1" w:styleId="Normal11">
    <w:name w:val="Normal11"/>
    <w:basedOn w:val="Normal"/>
    <w:rPr>
      <w:sz w:val="22"/>
    </w:rPr>
  </w:style>
  <w:style w:type="paragraph" w:styleId="BodyText3">
    <w:name w:val="Body Text 3"/>
    <w:basedOn w:val="Normal"/>
    <w:pPr>
      <w:widowControl w:val="0"/>
      <w:tabs>
        <w:tab w:val="left" w:pos="567"/>
      </w:tabs>
      <w:spacing w:before="40" w:line="0" w:lineRule="atLeast"/>
      <w:ind w:left="0" w:right="28"/>
      <w:jc w:val="left"/>
    </w:pPr>
    <w:rPr>
      <w:rFonts w:ascii="Palatino" w:eastAsia="Times New Roman" w:hAnsi="Palatino"/>
      <w:sz w:val="22"/>
    </w:rPr>
  </w:style>
  <w:style w:type="paragraph" w:styleId="BalloonText">
    <w:name w:val="Balloon Text"/>
    <w:basedOn w:val="Normal"/>
    <w:semiHidden/>
    <w:rsid w:val="004E3EB3"/>
    <w:rPr>
      <w:rFonts w:ascii="Tahoma" w:hAnsi="Tahoma" w:cs="Tahoma"/>
      <w:sz w:val="16"/>
      <w:szCs w:val="16"/>
    </w:rPr>
  </w:style>
  <w:style w:type="paragraph" w:customStyle="1" w:styleId="Crpar">
    <w:name w:val="Créé par"/>
    <w:rsid w:val="003D7F18"/>
    <w:rPr>
      <w:rFonts w:ascii="Times New Roman" w:eastAsia="Times New Roman" w:hAnsi="Times New Roman"/>
      <w:sz w:val="24"/>
      <w:szCs w:val="24"/>
      <w:lang w:val="fr-FR" w:eastAsia="fr-FR"/>
    </w:rPr>
  </w:style>
  <w:style w:type="table" w:styleId="TableGrid">
    <w:name w:val="Table Grid"/>
    <w:basedOn w:val="TableNormal"/>
    <w:rsid w:val="004802A6"/>
    <w:pPr>
      <w:ind w:left="130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COLE%20DOCTORALE\Programme%20Doctoral%20PhD\Cours%20H05-E06\Documents%20types%2005-06\Attestation_S&#233;minair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0CEA-0F75-4370-8D79-A623BABA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Attestation_Séminaires.dot</Template>
  <TotalTime>0</TotalTime>
  <Pages>1</Pages>
  <Words>592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Monsieur</vt:lpstr>
      <vt:lpstr>Monsieur</vt:lpstr>
    </vt:vector>
  </TitlesOfParts>
  <Company>LNDS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</dc:creator>
  <cp:keywords/>
  <cp:lastModifiedBy>Ulrike Toepel</cp:lastModifiedBy>
  <cp:revision>2</cp:revision>
  <cp:lastPrinted>2010-09-23T06:44:00Z</cp:lastPrinted>
  <dcterms:created xsi:type="dcterms:W3CDTF">2022-01-18T16:09:00Z</dcterms:created>
  <dcterms:modified xsi:type="dcterms:W3CDTF">2022-01-18T16:09:00Z</dcterms:modified>
</cp:coreProperties>
</file>